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3C" w:rsidRDefault="008F023C" w:rsidP="00B246D0">
      <w:pPr>
        <w:spacing w:after="0" w:line="240" w:lineRule="auto"/>
        <w:jc w:val="right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(</w:t>
      </w:r>
      <w:r w:rsidRPr="008F023C">
        <w:rPr>
          <w:rFonts w:ascii="Times New Roman" w:hAnsi="Times New Roman"/>
          <w:iCs/>
          <w:sz w:val="20"/>
          <w:szCs w:val="20"/>
        </w:rPr>
        <w:t>Q.Paper Format before Moderation</w:t>
      </w:r>
      <w:r>
        <w:rPr>
          <w:rFonts w:ascii="Times New Roman" w:hAnsi="Times New Roman"/>
          <w:iCs/>
          <w:sz w:val="20"/>
          <w:szCs w:val="20"/>
        </w:rPr>
        <w:t>)</w:t>
      </w:r>
      <w:r w:rsidR="00B246D0">
        <w:rPr>
          <w:rFonts w:ascii="Times New Roman" w:hAnsi="Times New Roman"/>
          <w:iCs/>
          <w:sz w:val="20"/>
          <w:szCs w:val="20"/>
        </w:rPr>
        <w:t xml:space="preserve">                                                    Template-B</w:t>
      </w:r>
    </w:p>
    <w:p w:rsidR="008F023C" w:rsidRPr="008F023C" w:rsidRDefault="008F023C" w:rsidP="008F023C">
      <w:pPr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</w:p>
    <w:p w:rsidR="00534580" w:rsidRPr="005E45A9" w:rsidRDefault="00534580" w:rsidP="0053458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E45A9">
        <w:rPr>
          <w:rFonts w:ascii="Times New Roman" w:hAnsi="Times New Roman"/>
          <w:i/>
          <w:sz w:val="20"/>
          <w:szCs w:val="20"/>
        </w:rPr>
        <w:t xml:space="preserve">Date of showing evaluated answer books: </w:t>
      </w:r>
      <w:r w:rsidR="00A9403D">
        <w:rPr>
          <w:rFonts w:ascii="Times New Roman" w:hAnsi="Times New Roman"/>
          <w:i/>
          <w:sz w:val="20"/>
          <w:szCs w:val="20"/>
        </w:rPr>
        <w:t>………</w:t>
      </w:r>
    </w:p>
    <w:p w:rsidR="003B19B3" w:rsidRDefault="00534580" w:rsidP="00103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45A9">
        <w:rPr>
          <w:rFonts w:ascii="Times New Roman" w:hAnsi="Times New Roman"/>
          <w:sz w:val="24"/>
          <w:szCs w:val="24"/>
        </w:rPr>
        <w:t xml:space="preserve">No. of Printed Pages: </w:t>
      </w:r>
      <w:r w:rsidR="00A9403D">
        <w:rPr>
          <w:rFonts w:ascii="Times New Roman" w:hAnsi="Times New Roman"/>
          <w:sz w:val="24"/>
          <w:szCs w:val="24"/>
        </w:rPr>
        <w:t>……..</w:t>
      </w:r>
      <w:r w:rsidR="00103D1B">
        <w:rPr>
          <w:rFonts w:ascii="Times New Roman" w:hAnsi="Times New Roman"/>
          <w:sz w:val="24"/>
          <w:szCs w:val="24"/>
        </w:rPr>
        <w:tab/>
      </w:r>
      <w:r w:rsidR="000F7B5C" w:rsidRPr="005E45A9">
        <w:rPr>
          <w:rFonts w:ascii="Times New Roman" w:hAnsi="Times New Roman"/>
          <w:sz w:val="24"/>
          <w:szCs w:val="24"/>
        </w:rPr>
        <w:tab/>
      </w:r>
      <w:r w:rsidR="000F7B5C" w:rsidRPr="005E45A9">
        <w:rPr>
          <w:rFonts w:ascii="Times New Roman" w:hAnsi="Times New Roman"/>
          <w:sz w:val="24"/>
          <w:szCs w:val="24"/>
        </w:rPr>
        <w:tab/>
      </w:r>
      <w:r w:rsidR="00826DB4">
        <w:rPr>
          <w:rFonts w:ascii="Times New Roman" w:hAnsi="Times New Roman"/>
          <w:sz w:val="24"/>
          <w:szCs w:val="24"/>
        </w:rPr>
        <w:tab/>
      </w:r>
      <w:r w:rsidR="00826DB4">
        <w:rPr>
          <w:rFonts w:ascii="Times New Roman" w:hAnsi="Times New Roman"/>
          <w:sz w:val="24"/>
          <w:szCs w:val="24"/>
        </w:rPr>
        <w:tab/>
      </w:r>
      <w:r w:rsidR="00826DB4">
        <w:rPr>
          <w:rFonts w:ascii="Times New Roman" w:hAnsi="Times New Roman"/>
          <w:sz w:val="24"/>
          <w:szCs w:val="24"/>
        </w:rPr>
        <w:tab/>
        <w:t>Roll No. ………………………</w:t>
      </w:r>
    </w:p>
    <w:p w:rsidR="00321E33" w:rsidRDefault="000F7B5C" w:rsidP="008F3F6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E45A9">
        <w:rPr>
          <w:rFonts w:ascii="Times New Roman" w:hAnsi="Times New Roman"/>
          <w:sz w:val="24"/>
          <w:szCs w:val="24"/>
        </w:rPr>
        <w:tab/>
        <w:t xml:space="preserve">             </w:t>
      </w:r>
      <w:r w:rsidR="00F37C01" w:rsidRPr="005E45A9">
        <w:rPr>
          <w:rFonts w:ascii="Times New Roman" w:hAnsi="Times New Roman"/>
          <w:sz w:val="24"/>
          <w:szCs w:val="24"/>
        </w:rPr>
        <w:t xml:space="preserve"> </w:t>
      </w:r>
      <w:r w:rsidR="00331BAC" w:rsidRPr="005E45A9">
        <w:rPr>
          <w:rFonts w:ascii="Times New Roman" w:hAnsi="Times New Roman"/>
          <w:sz w:val="24"/>
          <w:szCs w:val="24"/>
        </w:rPr>
        <w:t xml:space="preserve">    </w:t>
      </w:r>
      <w:r w:rsidR="00321E33" w:rsidRPr="003B19B3">
        <w:rPr>
          <w:rFonts w:ascii="Times New Roman" w:hAnsi="Times New Roman"/>
          <w:b/>
          <w:bCs/>
          <w:sz w:val="28"/>
          <w:szCs w:val="28"/>
        </w:rPr>
        <w:t>HARCOURT BUTLER TECHNICAL UNIVERSITY, KANPUR</w:t>
      </w:r>
    </w:p>
    <w:p w:rsidR="000467B3" w:rsidRPr="003B19B3" w:rsidRDefault="000467B3" w:rsidP="000467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B.Tech./M.Tech./M.C.A</w:t>
      </w:r>
    </w:p>
    <w:p w:rsidR="00321E33" w:rsidRDefault="000467B3" w:rsidP="00321E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End</w:t>
      </w:r>
      <w:r w:rsidR="00E52CDD">
        <w:rPr>
          <w:rFonts w:ascii="Times New Roman" w:hAnsi="Times New Roman"/>
          <w:sz w:val="28"/>
          <w:szCs w:val="28"/>
        </w:rPr>
        <w:t xml:space="preserve"> </w:t>
      </w:r>
      <w:r w:rsidR="00321E33">
        <w:rPr>
          <w:rFonts w:ascii="Times New Roman" w:hAnsi="Times New Roman"/>
          <w:sz w:val="28"/>
          <w:szCs w:val="28"/>
        </w:rPr>
        <w:t>Semester Examination</w:t>
      </w:r>
    </w:p>
    <w:p w:rsidR="00321E33" w:rsidRDefault="008F023C" w:rsidP="00321E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Even</w:t>
      </w:r>
      <w:r w:rsidR="000467B3">
        <w:rPr>
          <w:rFonts w:ascii="Times New Roman" w:hAnsi="Times New Roman"/>
          <w:sz w:val="28"/>
          <w:szCs w:val="28"/>
        </w:rPr>
        <w:t xml:space="preserve"> Semester </w:t>
      </w:r>
      <w:r w:rsidR="00142080">
        <w:rPr>
          <w:rFonts w:ascii="Times New Roman" w:hAnsi="Times New Roman"/>
          <w:sz w:val="28"/>
          <w:szCs w:val="28"/>
        </w:rPr>
        <w:t>(</w:t>
      </w:r>
      <w:r w:rsidR="00C5134F">
        <w:rPr>
          <w:rFonts w:ascii="Times New Roman" w:hAnsi="Times New Roman"/>
          <w:sz w:val="28"/>
          <w:szCs w:val="28"/>
        </w:rPr>
        <w:t>II/IV/VI/VIII</w:t>
      </w:r>
      <w:r w:rsidR="00142080">
        <w:rPr>
          <w:rFonts w:ascii="Times New Roman" w:hAnsi="Times New Roman"/>
          <w:sz w:val="28"/>
          <w:szCs w:val="28"/>
        </w:rPr>
        <w:t>), 2018</w:t>
      </w:r>
      <w:r w:rsidR="000467B3">
        <w:rPr>
          <w:rFonts w:ascii="Times New Roman" w:hAnsi="Times New Roman"/>
          <w:sz w:val="28"/>
          <w:szCs w:val="28"/>
        </w:rPr>
        <w:t>-19</w:t>
      </w:r>
    </w:p>
    <w:p w:rsidR="00103D1B" w:rsidRPr="003B19B3" w:rsidRDefault="00BD12CB" w:rsidP="00103D1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BCY</w:t>
      </w:r>
      <w:r w:rsidR="00142080">
        <w:rPr>
          <w:rFonts w:ascii="Times New Roman" w:hAnsi="Times New Roman"/>
          <w:b/>
          <w:bCs/>
          <w:sz w:val="28"/>
          <w:szCs w:val="28"/>
        </w:rPr>
        <w:t xml:space="preserve"> ….</w:t>
      </w:r>
      <w:r w:rsidR="00E52CDD">
        <w:rPr>
          <w:rFonts w:ascii="Times New Roman" w:hAnsi="Times New Roman"/>
          <w:b/>
          <w:bCs/>
          <w:sz w:val="28"/>
          <w:szCs w:val="28"/>
        </w:rPr>
        <w:t>:</w:t>
      </w:r>
      <w:r w:rsidR="00321E33" w:rsidRPr="003B19B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CHEMISTRY</w:t>
      </w:r>
    </w:p>
    <w:p w:rsidR="00534580" w:rsidRPr="005E45A9" w:rsidRDefault="00534580" w:rsidP="00103D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45A9">
        <w:rPr>
          <w:rFonts w:ascii="Times New Roman" w:hAnsi="Times New Roman"/>
          <w:b/>
          <w:sz w:val="24"/>
          <w:szCs w:val="24"/>
        </w:rPr>
        <w:t xml:space="preserve">Time: </w:t>
      </w:r>
      <w:r w:rsidR="00321E33">
        <w:rPr>
          <w:rFonts w:ascii="Times New Roman" w:hAnsi="Times New Roman"/>
          <w:b/>
          <w:sz w:val="24"/>
          <w:szCs w:val="24"/>
        </w:rPr>
        <w:t>2:30</w:t>
      </w:r>
      <w:r w:rsidRPr="005E45A9">
        <w:rPr>
          <w:rFonts w:ascii="Times New Roman" w:hAnsi="Times New Roman"/>
          <w:b/>
          <w:sz w:val="24"/>
          <w:szCs w:val="24"/>
        </w:rPr>
        <w:t xml:space="preserve"> H</w:t>
      </w:r>
      <w:r w:rsidR="003B19B3">
        <w:rPr>
          <w:rFonts w:ascii="Times New Roman" w:hAnsi="Times New Roman"/>
          <w:b/>
          <w:sz w:val="24"/>
          <w:szCs w:val="24"/>
        </w:rPr>
        <w:t>ou</w:t>
      </w:r>
      <w:r w:rsidRPr="005E45A9">
        <w:rPr>
          <w:rFonts w:ascii="Times New Roman" w:hAnsi="Times New Roman"/>
          <w:b/>
          <w:sz w:val="24"/>
          <w:szCs w:val="24"/>
        </w:rPr>
        <w:t>rs</w:t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586DED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 xml:space="preserve"> M</w:t>
      </w:r>
      <w:r w:rsidR="0076735A" w:rsidRPr="005E45A9">
        <w:rPr>
          <w:rFonts w:ascii="Times New Roman" w:hAnsi="Times New Roman"/>
          <w:b/>
          <w:sz w:val="24"/>
          <w:szCs w:val="24"/>
        </w:rPr>
        <w:t>ax</w:t>
      </w:r>
      <w:r w:rsidRPr="005E45A9">
        <w:rPr>
          <w:rFonts w:ascii="Times New Roman" w:hAnsi="Times New Roman"/>
          <w:b/>
          <w:sz w:val="24"/>
          <w:szCs w:val="24"/>
        </w:rPr>
        <w:t xml:space="preserve">. Marks: </w:t>
      </w:r>
      <w:r w:rsidR="00321E33">
        <w:rPr>
          <w:rFonts w:ascii="Times New Roman" w:hAnsi="Times New Roman"/>
          <w:b/>
          <w:sz w:val="24"/>
          <w:szCs w:val="24"/>
        </w:rPr>
        <w:t>5</w:t>
      </w:r>
      <w:r w:rsidRPr="005E45A9">
        <w:rPr>
          <w:rFonts w:ascii="Times New Roman" w:hAnsi="Times New Roman"/>
          <w:b/>
          <w:sz w:val="24"/>
          <w:szCs w:val="24"/>
        </w:rPr>
        <w:t>0</w:t>
      </w:r>
    </w:p>
    <w:p w:rsidR="00534580" w:rsidRDefault="00534580" w:rsidP="00FE6E3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B19B3">
        <w:rPr>
          <w:rFonts w:ascii="Times New Roman" w:hAnsi="Times New Roman"/>
          <w:i/>
          <w:iCs/>
          <w:sz w:val="24"/>
          <w:szCs w:val="24"/>
          <w:u w:val="single"/>
        </w:rPr>
        <w:t>Note:</w:t>
      </w:r>
      <w:r w:rsidRPr="003B19B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B19B3">
        <w:rPr>
          <w:rFonts w:ascii="Times New Roman" w:hAnsi="Times New Roman"/>
          <w:i/>
          <w:iCs/>
          <w:sz w:val="24"/>
          <w:szCs w:val="24"/>
        </w:rPr>
        <w:tab/>
        <w:t xml:space="preserve">1. </w:t>
      </w:r>
      <w:r w:rsidR="000F7B5C" w:rsidRPr="003B19B3">
        <w:rPr>
          <w:rFonts w:ascii="Times New Roman" w:hAnsi="Times New Roman"/>
          <w:i/>
          <w:iCs/>
          <w:sz w:val="24"/>
          <w:szCs w:val="24"/>
        </w:rPr>
        <w:t>Attempt a</w:t>
      </w:r>
      <w:r w:rsidR="00254784" w:rsidRPr="003B19B3">
        <w:rPr>
          <w:rFonts w:ascii="Times New Roman" w:hAnsi="Times New Roman"/>
          <w:i/>
          <w:iCs/>
          <w:sz w:val="24"/>
          <w:szCs w:val="24"/>
        </w:rPr>
        <w:t>ll</w:t>
      </w:r>
      <w:r w:rsidR="000F7B5C" w:rsidRPr="003B19B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B19B3">
        <w:rPr>
          <w:rFonts w:ascii="Times New Roman" w:hAnsi="Times New Roman"/>
          <w:i/>
          <w:iCs/>
          <w:sz w:val="24"/>
          <w:szCs w:val="24"/>
        </w:rPr>
        <w:t>questions. All questions carry marks</w:t>
      </w:r>
      <w:r w:rsidR="00E52CDD">
        <w:rPr>
          <w:rFonts w:ascii="Times New Roman" w:hAnsi="Times New Roman"/>
          <w:i/>
          <w:iCs/>
          <w:sz w:val="24"/>
          <w:szCs w:val="24"/>
        </w:rPr>
        <w:t>,</w:t>
      </w:r>
      <w:r w:rsidRPr="003B19B3">
        <w:rPr>
          <w:rFonts w:ascii="Times New Roman" w:hAnsi="Times New Roman"/>
          <w:i/>
          <w:iCs/>
          <w:sz w:val="24"/>
          <w:szCs w:val="24"/>
        </w:rPr>
        <w:t xml:space="preserve"> as shown against them.</w:t>
      </w:r>
    </w:p>
    <w:p w:rsidR="00FE6E3C" w:rsidRDefault="00FE6E3C" w:rsidP="00FE6E3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2. Q.No.6 is from the lab component of the subject.</w:t>
      </w:r>
    </w:p>
    <w:tbl>
      <w:tblPr>
        <w:tblStyle w:val="TableGrid"/>
        <w:tblpPr w:leftFromText="180" w:rightFromText="180" w:vertAnchor="text" w:tblpY="1"/>
        <w:tblOverlap w:val="never"/>
        <w:tblW w:w="10850" w:type="dxa"/>
        <w:tblInd w:w="-34" w:type="dxa"/>
        <w:tblLayout w:type="fixed"/>
        <w:tblLook w:val="04A0"/>
      </w:tblPr>
      <w:tblGrid>
        <w:gridCol w:w="8931"/>
        <w:gridCol w:w="1276"/>
        <w:gridCol w:w="643"/>
      </w:tblGrid>
      <w:tr w:rsidR="008F023C" w:rsidTr="009C0F90">
        <w:trPr>
          <w:trHeight w:val="448"/>
        </w:trPr>
        <w:tc>
          <w:tcPr>
            <w:tcW w:w="8931" w:type="dxa"/>
          </w:tcPr>
          <w:p w:rsidR="008F023C" w:rsidRDefault="008F023C" w:rsidP="009C0F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023C" w:rsidRPr="00924D69" w:rsidRDefault="008F023C" w:rsidP="009C0F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4D69">
              <w:rPr>
                <w:rFonts w:ascii="Times New Roman" w:hAnsi="Times New Roman"/>
                <w:sz w:val="18"/>
                <w:szCs w:val="18"/>
              </w:rPr>
              <w:t>Related CO:</w:t>
            </w:r>
          </w:p>
          <w:p w:rsidR="008F023C" w:rsidRPr="00924D69" w:rsidRDefault="00183C80" w:rsidP="009C0F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4D69">
              <w:rPr>
                <w:rFonts w:ascii="Times New Roman" w:hAnsi="Times New Roman"/>
                <w:sz w:val="18"/>
                <w:szCs w:val="18"/>
              </w:rPr>
              <w:t xml:space="preserve">[Course </w:t>
            </w:r>
            <w:r w:rsidR="008F023C" w:rsidRPr="00924D69">
              <w:rPr>
                <w:rFonts w:ascii="Times New Roman" w:hAnsi="Times New Roman"/>
                <w:sz w:val="18"/>
                <w:szCs w:val="18"/>
              </w:rPr>
              <w:t>outcome</w:t>
            </w:r>
            <w:r w:rsidRPr="00924D69"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  <w:tc>
          <w:tcPr>
            <w:tcW w:w="643" w:type="dxa"/>
          </w:tcPr>
          <w:p w:rsidR="008F023C" w:rsidRPr="00924D69" w:rsidRDefault="00183C80" w:rsidP="009C0F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4D69">
              <w:rPr>
                <w:rFonts w:ascii="Times New Roman" w:hAnsi="Times New Roman"/>
                <w:sz w:val="18"/>
                <w:szCs w:val="18"/>
              </w:rPr>
              <w:t>Marks</w:t>
            </w:r>
          </w:p>
        </w:tc>
      </w:tr>
      <w:tr w:rsidR="008F023C" w:rsidTr="009C0F90">
        <w:trPr>
          <w:trHeight w:val="9389"/>
        </w:trPr>
        <w:tc>
          <w:tcPr>
            <w:tcW w:w="8931" w:type="dxa"/>
          </w:tcPr>
          <w:tbl>
            <w:tblPr>
              <w:tblStyle w:val="TableGrid"/>
              <w:tblW w:w="10347" w:type="dxa"/>
              <w:tblInd w:w="108" w:type="dxa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ayout w:type="fixed"/>
              <w:tblLook w:val="04A0"/>
            </w:tblPr>
            <w:tblGrid>
              <w:gridCol w:w="1134"/>
              <w:gridCol w:w="8363"/>
              <w:gridCol w:w="283"/>
              <w:gridCol w:w="567"/>
            </w:tblGrid>
            <w:tr w:rsidR="008F023C" w:rsidRPr="005E45A9" w:rsidTr="008F023C">
              <w:trPr>
                <w:trHeight w:val="142"/>
              </w:trPr>
              <w:tc>
                <w:tcPr>
                  <w:tcW w:w="1134" w:type="dxa"/>
                </w:tcPr>
                <w:p w:rsidR="008F023C" w:rsidRPr="009870EA" w:rsidRDefault="008F023C" w:rsidP="009C0F90">
                  <w:pPr>
                    <w:framePr w:hSpace="180" w:wrap="around" w:vAnchor="text" w:hAnchor="text" w:y="1"/>
                    <w:spacing w:after="0" w:line="240" w:lineRule="auto"/>
                    <w:ind w:left="-142" w:right="-108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870E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Q.No. 1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363" w:type="dxa"/>
                </w:tcPr>
                <w:p w:rsidR="008F023C" w:rsidRPr="005E45A9" w:rsidRDefault="008F023C" w:rsidP="009C0F9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……..</w:t>
                  </w:r>
                </w:p>
              </w:tc>
              <w:tc>
                <w:tcPr>
                  <w:tcW w:w="283" w:type="dxa"/>
                </w:tcPr>
                <w:p w:rsidR="008F023C" w:rsidRPr="005E45A9" w:rsidRDefault="008F023C" w:rsidP="009C0F90">
                  <w:pPr>
                    <w:framePr w:hSpace="180" w:wrap="around" w:vAnchor="text" w:hAnchor="text" w:y="1"/>
                    <w:spacing w:after="0"/>
                    <w:ind w:left="-108"/>
                    <w:suppressOverlap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8F023C" w:rsidRPr="007F2F8A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7F2F8A">
                    <w:rPr>
                      <w:rFonts w:ascii="Times New Roman" w:hAnsi="Times New Roman"/>
                      <w:b/>
                      <w:bCs/>
                    </w:rPr>
                    <w:t>8</w:t>
                  </w:r>
                </w:p>
              </w:tc>
            </w:tr>
            <w:tr w:rsidR="008F023C" w:rsidRPr="005E45A9" w:rsidTr="008F023C">
              <w:trPr>
                <w:trHeight w:val="142"/>
              </w:trPr>
              <w:tc>
                <w:tcPr>
                  <w:tcW w:w="1134" w:type="dxa"/>
                </w:tcPr>
                <w:p w:rsidR="008F023C" w:rsidRPr="009870EA" w:rsidRDefault="008F023C" w:rsidP="009C0F90">
                  <w:pPr>
                    <w:framePr w:hSpace="180" w:wrap="around" w:vAnchor="text" w:hAnchor="text" w:y="1"/>
                    <w:spacing w:after="0" w:line="240" w:lineRule="auto"/>
                    <w:ind w:left="-102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870E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(a)</w:t>
                  </w:r>
                </w:p>
              </w:tc>
              <w:tc>
                <w:tcPr>
                  <w:tcW w:w="8363" w:type="dxa"/>
                </w:tcPr>
                <w:p w:rsidR="008F023C" w:rsidRPr="005E45A9" w:rsidRDefault="008F023C" w:rsidP="009C0F9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F023C" w:rsidRPr="005E45A9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8F023C" w:rsidRPr="007F2F8A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8F023C" w:rsidRPr="005E45A9" w:rsidTr="008F023C">
              <w:trPr>
                <w:trHeight w:val="142"/>
              </w:trPr>
              <w:tc>
                <w:tcPr>
                  <w:tcW w:w="1134" w:type="dxa"/>
                </w:tcPr>
                <w:p w:rsidR="008F023C" w:rsidRPr="009870EA" w:rsidRDefault="008F023C" w:rsidP="009C0F90">
                  <w:pPr>
                    <w:framePr w:hSpace="180" w:wrap="around" w:vAnchor="text" w:hAnchor="text" w:y="1"/>
                    <w:spacing w:after="0" w:line="240" w:lineRule="auto"/>
                    <w:ind w:left="-102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870E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(b)</w:t>
                  </w:r>
                </w:p>
              </w:tc>
              <w:tc>
                <w:tcPr>
                  <w:tcW w:w="8363" w:type="dxa"/>
                </w:tcPr>
                <w:p w:rsidR="008F023C" w:rsidRPr="001C7C0E" w:rsidRDefault="008F023C" w:rsidP="009C0F9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F023C" w:rsidRPr="005E45A9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8F023C" w:rsidRPr="007F2F8A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8F023C" w:rsidRPr="005E45A9" w:rsidTr="008F023C">
              <w:trPr>
                <w:trHeight w:val="142"/>
              </w:trPr>
              <w:tc>
                <w:tcPr>
                  <w:tcW w:w="1134" w:type="dxa"/>
                </w:tcPr>
                <w:p w:rsidR="008F023C" w:rsidRPr="009870EA" w:rsidRDefault="008F023C" w:rsidP="009C0F90">
                  <w:pPr>
                    <w:framePr w:hSpace="180" w:wrap="around" w:vAnchor="text" w:hAnchor="text" w:y="1"/>
                    <w:spacing w:after="0" w:line="240" w:lineRule="auto"/>
                    <w:ind w:left="-102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8363" w:type="dxa"/>
                </w:tcPr>
                <w:p w:rsidR="008F023C" w:rsidRPr="001C7C0E" w:rsidRDefault="008F023C" w:rsidP="009C0F9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F023C" w:rsidRPr="005E45A9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8F023C" w:rsidRPr="007F2F8A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8F023C" w:rsidRPr="005E45A9" w:rsidTr="008F023C">
              <w:trPr>
                <w:trHeight w:val="142"/>
              </w:trPr>
              <w:tc>
                <w:tcPr>
                  <w:tcW w:w="1134" w:type="dxa"/>
                </w:tcPr>
                <w:p w:rsidR="008F023C" w:rsidRPr="009870EA" w:rsidRDefault="008F023C" w:rsidP="009C0F90">
                  <w:pPr>
                    <w:framePr w:hSpace="180" w:wrap="around" w:vAnchor="text" w:hAnchor="text" w:y="1"/>
                    <w:spacing w:after="0" w:line="240" w:lineRule="auto"/>
                    <w:ind w:left="-102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8363" w:type="dxa"/>
                </w:tcPr>
                <w:p w:rsidR="008F023C" w:rsidRPr="001C7C0E" w:rsidRDefault="008F023C" w:rsidP="009C0F9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F023C" w:rsidRPr="005E45A9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8F023C" w:rsidRPr="007F2F8A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8F023C" w:rsidRPr="005E45A9" w:rsidTr="008F023C">
              <w:trPr>
                <w:trHeight w:val="142"/>
              </w:trPr>
              <w:tc>
                <w:tcPr>
                  <w:tcW w:w="1134" w:type="dxa"/>
                </w:tcPr>
                <w:p w:rsidR="008F023C" w:rsidRPr="009870EA" w:rsidRDefault="008F023C" w:rsidP="009C0F90">
                  <w:pPr>
                    <w:framePr w:hSpace="180" w:wrap="around" w:vAnchor="text" w:hAnchor="text" w:y="1"/>
                    <w:spacing w:after="0" w:line="240" w:lineRule="auto"/>
                    <w:ind w:left="-102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8363" w:type="dxa"/>
                </w:tcPr>
                <w:p w:rsidR="008F023C" w:rsidRPr="001C7C0E" w:rsidRDefault="008F023C" w:rsidP="009C0F9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F023C" w:rsidRPr="005E45A9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8F023C" w:rsidRPr="007F2F8A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8F023C" w:rsidRPr="005E45A9" w:rsidTr="008F023C">
              <w:trPr>
                <w:trHeight w:val="142"/>
              </w:trPr>
              <w:tc>
                <w:tcPr>
                  <w:tcW w:w="1134" w:type="dxa"/>
                </w:tcPr>
                <w:p w:rsidR="008F023C" w:rsidRPr="009870EA" w:rsidRDefault="008F023C" w:rsidP="009C0F9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870E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Q.No. 2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363" w:type="dxa"/>
                </w:tcPr>
                <w:p w:rsidR="008F023C" w:rsidRPr="005E45A9" w:rsidRDefault="008F023C" w:rsidP="009C0F9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……..</w:t>
                  </w:r>
                </w:p>
              </w:tc>
              <w:tc>
                <w:tcPr>
                  <w:tcW w:w="283" w:type="dxa"/>
                </w:tcPr>
                <w:p w:rsidR="008F023C" w:rsidRPr="005E45A9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8F023C" w:rsidRPr="007F2F8A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7F2F8A">
                    <w:rPr>
                      <w:rFonts w:ascii="Times New Roman" w:hAnsi="Times New Roman"/>
                      <w:b/>
                      <w:bCs/>
                    </w:rPr>
                    <w:t>8</w:t>
                  </w:r>
                </w:p>
              </w:tc>
            </w:tr>
            <w:tr w:rsidR="008F023C" w:rsidRPr="005E45A9" w:rsidTr="008F023C">
              <w:trPr>
                <w:trHeight w:val="142"/>
              </w:trPr>
              <w:tc>
                <w:tcPr>
                  <w:tcW w:w="1134" w:type="dxa"/>
                </w:tcPr>
                <w:p w:rsidR="008F023C" w:rsidRPr="009870EA" w:rsidRDefault="008F023C" w:rsidP="009C0F90">
                  <w:pPr>
                    <w:framePr w:hSpace="180" w:wrap="around" w:vAnchor="text" w:hAnchor="text" w:y="1"/>
                    <w:spacing w:after="0" w:line="240" w:lineRule="auto"/>
                    <w:ind w:left="-102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870E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(a)</w:t>
                  </w:r>
                </w:p>
              </w:tc>
              <w:tc>
                <w:tcPr>
                  <w:tcW w:w="8363" w:type="dxa"/>
                </w:tcPr>
                <w:p w:rsidR="008F023C" w:rsidRPr="005E45A9" w:rsidRDefault="008F023C" w:rsidP="009C0F9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F023C" w:rsidRPr="005E45A9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8F023C" w:rsidRPr="007F2F8A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8F023C" w:rsidRPr="005E45A9" w:rsidTr="008F023C">
              <w:trPr>
                <w:trHeight w:val="142"/>
              </w:trPr>
              <w:tc>
                <w:tcPr>
                  <w:tcW w:w="1134" w:type="dxa"/>
                </w:tcPr>
                <w:p w:rsidR="008F023C" w:rsidRPr="009870EA" w:rsidRDefault="008F023C" w:rsidP="009C0F90">
                  <w:pPr>
                    <w:framePr w:hSpace="180" w:wrap="around" w:vAnchor="text" w:hAnchor="text" w:y="1"/>
                    <w:spacing w:after="0" w:line="240" w:lineRule="auto"/>
                    <w:ind w:left="-102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870E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(b)</w:t>
                  </w:r>
                </w:p>
              </w:tc>
              <w:tc>
                <w:tcPr>
                  <w:tcW w:w="8363" w:type="dxa"/>
                </w:tcPr>
                <w:p w:rsidR="008F023C" w:rsidRPr="001C7C0E" w:rsidRDefault="008F023C" w:rsidP="009C0F9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F023C" w:rsidRPr="005E45A9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8F023C" w:rsidRPr="007F2F8A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8F023C" w:rsidRPr="005E45A9" w:rsidTr="008F023C">
              <w:trPr>
                <w:trHeight w:val="142"/>
              </w:trPr>
              <w:tc>
                <w:tcPr>
                  <w:tcW w:w="1134" w:type="dxa"/>
                </w:tcPr>
                <w:p w:rsidR="008F023C" w:rsidRPr="009870EA" w:rsidRDefault="008F023C" w:rsidP="009C0F90">
                  <w:pPr>
                    <w:framePr w:hSpace="180" w:wrap="around" w:vAnchor="text" w:hAnchor="text" w:y="1"/>
                    <w:spacing w:after="0" w:line="240" w:lineRule="auto"/>
                    <w:ind w:left="-102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8363" w:type="dxa"/>
                </w:tcPr>
                <w:p w:rsidR="008F023C" w:rsidRPr="001C7C0E" w:rsidRDefault="008F023C" w:rsidP="009C0F9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F023C" w:rsidRPr="005E45A9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8F023C" w:rsidRPr="007F2F8A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8F023C" w:rsidRPr="005E45A9" w:rsidTr="008F023C">
              <w:trPr>
                <w:trHeight w:val="142"/>
              </w:trPr>
              <w:tc>
                <w:tcPr>
                  <w:tcW w:w="1134" w:type="dxa"/>
                </w:tcPr>
                <w:p w:rsidR="008F023C" w:rsidRPr="009870EA" w:rsidRDefault="008F023C" w:rsidP="009C0F90">
                  <w:pPr>
                    <w:framePr w:hSpace="180" w:wrap="around" w:vAnchor="text" w:hAnchor="text" w:y="1"/>
                    <w:spacing w:after="0" w:line="240" w:lineRule="auto"/>
                    <w:ind w:left="-102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8363" w:type="dxa"/>
                </w:tcPr>
                <w:p w:rsidR="008F023C" w:rsidRPr="001C7C0E" w:rsidRDefault="008F023C" w:rsidP="009C0F9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F023C" w:rsidRPr="005E45A9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8F023C" w:rsidRPr="007F2F8A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8F023C" w:rsidRPr="005E45A9" w:rsidTr="008F023C">
              <w:trPr>
                <w:trHeight w:val="142"/>
              </w:trPr>
              <w:tc>
                <w:tcPr>
                  <w:tcW w:w="1134" w:type="dxa"/>
                </w:tcPr>
                <w:p w:rsidR="008F023C" w:rsidRPr="009870EA" w:rsidRDefault="008F023C" w:rsidP="009C0F90">
                  <w:pPr>
                    <w:framePr w:hSpace="180" w:wrap="around" w:vAnchor="text" w:hAnchor="text" w:y="1"/>
                    <w:spacing w:after="0" w:line="240" w:lineRule="auto"/>
                    <w:ind w:left="-102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8363" w:type="dxa"/>
                </w:tcPr>
                <w:p w:rsidR="008F023C" w:rsidRPr="001C7C0E" w:rsidRDefault="008F023C" w:rsidP="009C0F9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F023C" w:rsidRPr="005E45A9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8F023C" w:rsidRPr="007F2F8A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8F023C" w:rsidRPr="005E45A9" w:rsidTr="008F023C">
              <w:trPr>
                <w:trHeight w:val="142"/>
              </w:trPr>
              <w:tc>
                <w:tcPr>
                  <w:tcW w:w="1134" w:type="dxa"/>
                </w:tcPr>
                <w:p w:rsidR="008F023C" w:rsidRPr="009870EA" w:rsidRDefault="008F023C" w:rsidP="009C0F90">
                  <w:pPr>
                    <w:framePr w:hSpace="180" w:wrap="around" w:vAnchor="text" w:hAnchor="text" w:y="1"/>
                    <w:spacing w:after="0" w:line="240" w:lineRule="auto"/>
                    <w:ind w:left="-142" w:right="-108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870E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Q.No. 3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363" w:type="dxa"/>
                </w:tcPr>
                <w:p w:rsidR="008F023C" w:rsidRPr="005E45A9" w:rsidRDefault="008F023C" w:rsidP="009C0F9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……..</w:t>
                  </w:r>
                </w:p>
              </w:tc>
              <w:tc>
                <w:tcPr>
                  <w:tcW w:w="283" w:type="dxa"/>
                </w:tcPr>
                <w:p w:rsidR="008F023C" w:rsidRPr="005E45A9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8F023C" w:rsidRPr="007F2F8A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7F2F8A">
                    <w:rPr>
                      <w:rFonts w:ascii="Times New Roman" w:hAnsi="Times New Roman"/>
                      <w:b/>
                      <w:bCs/>
                    </w:rPr>
                    <w:t>8</w:t>
                  </w:r>
                </w:p>
              </w:tc>
            </w:tr>
            <w:tr w:rsidR="008F023C" w:rsidRPr="005E45A9" w:rsidTr="008F023C">
              <w:trPr>
                <w:trHeight w:val="142"/>
              </w:trPr>
              <w:tc>
                <w:tcPr>
                  <w:tcW w:w="1134" w:type="dxa"/>
                </w:tcPr>
                <w:p w:rsidR="008F023C" w:rsidRPr="009870EA" w:rsidRDefault="008F023C" w:rsidP="009C0F90">
                  <w:pPr>
                    <w:framePr w:hSpace="180" w:wrap="around" w:vAnchor="text" w:hAnchor="text" w:y="1"/>
                    <w:spacing w:after="0" w:line="240" w:lineRule="auto"/>
                    <w:ind w:left="-102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870E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(a)</w:t>
                  </w:r>
                </w:p>
              </w:tc>
              <w:tc>
                <w:tcPr>
                  <w:tcW w:w="8363" w:type="dxa"/>
                </w:tcPr>
                <w:p w:rsidR="008F023C" w:rsidRPr="005E45A9" w:rsidRDefault="008F023C" w:rsidP="009C0F9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F023C" w:rsidRPr="005E45A9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8F023C" w:rsidRPr="007F2F8A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8F023C" w:rsidRPr="005E45A9" w:rsidTr="008F023C">
              <w:trPr>
                <w:trHeight w:val="142"/>
              </w:trPr>
              <w:tc>
                <w:tcPr>
                  <w:tcW w:w="1134" w:type="dxa"/>
                </w:tcPr>
                <w:p w:rsidR="008F023C" w:rsidRPr="009870EA" w:rsidRDefault="008F023C" w:rsidP="009C0F90">
                  <w:pPr>
                    <w:framePr w:hSpace="180" w:wrap="around" w:vAnchor="text" w:hAnchor="text" w:y="1"/>
                    <w:spacing w:after="0" w:line="240" w:lineRule="auto"/>
                    <w:ind w:left="-102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870E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(b)</w:t>
                  </w:r>
                </w:p>
              </w:tc>
              <w:tc>
                <w:tcPr>
                  <w:tcW w:w="8363" w:type="dxa"/>
                </w:tcPr>
                <w:p w:rsidR="008F023C" w:rsidRPr="001C7C0E" w:rsidRDefault="008F023C" w:rsidP="009C0F9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F023C" w:rsidRPr="005E45A9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8F023C" w:rsidRPr="007F2F8A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8F023C" w:rsidRPr="005E45A9" w:rsidTr="008F023C">
              <w:trPr>
                <w:trHeight w:val="142"/>
              </w:trPr>
              <w:tc>
                <w:tcPr>
                  <w:tcW w:w="1134" w:type="dxa"/>
                </w:tcPr>
                <w:p w:rsidR="008F023C" w:rsidRPr="009870EA" w:rsidRDefault="008F023C" w:rsidP="009C0F90">
                  <w:pPr>
                    <w:framePr w:hSpace="180" w:wrap="around" w:vAnchor="text" w:hAnchor="text" w:y="1"/>
                    <w:spacing w:after="0" w:line="240" w:lineRule="auto"/>
                    <w:ind w:left="-102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8363" w:type="dxa"/>
                </w:tcPr>
                <w:p w:rsidR="008F023C" w:rsidRPr="001C7C0E" w:rsidRDefault="008F023C" w:rsidP="009C0F9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F023C" w:rsidRPr="005E45A9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8F023C" w:rsidRPr="007F2F8A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8F023C" w:rsidRPr="005E45A9" w:rsidTr="008F023C">
              <w:trPr>
                <w:trHeight w:val="142"/>
              </w:trPr>
              <w:tc>
                <w:tcPr>
                  <w:tcW w:w="1134" w:type="dxa"/>
                </w:tcPr>
                <w:p w:rsidR="008F023C" w:rsidRPr="009870EA" w:rsidRDefault="008F023C" w:rsidP="009C0F90">
                  <w:pPr>
                    <w:framePr w:hSpace="180" w:wrap="around" w:vAnchor="text" w:hAnchor="text" w:y="1"/>
                    <w:spacing w:after="0" w:line="240" w:lineRule="auto"/>
                    <w:ind w:left="-102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8363" w:type="dxa"/>
                </w:tcPr>
                <w:p w:rsidR="008F023C" w:rsidRPr="001C7C0E" w:rsidRDefault="008F023C" w:rsidP="009C0F9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F023C" w:rsidRPr="005E45A9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8F023C" w:rsidRPr="007F2F8A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8F023C" w:rsidRPr="005E45A9" w:rsidTr="008F023C">
              <w:trPr>
                <w:trHeight w:val="142"/>
              </w:trPr>
              <w:tc>
                <w:tcPr>
                  <w:tcW w:w="1134" w:type="dxa"/>
                </w:tcPr>
                <w:p w:rsidR="008F023C" w:rsidRPr="009870EA" w:rsidRDefault="008F023C" w:rsidP="009C0F90">
                  <w:pPr>
                    <w:framePr w:hSpace="180" w:wrap="around" w:vAnchor="text" w:hAnchor="text" w:y="1"/>
                    <w:spacing w:after="0" w:line="240" w:lineRule="auto"/>
                    <w:ind w:left="-102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8363" w:type="dxa"/>
                </w:tcPr>
                <w:p w:rsidR="008F023C" w:rsidRPr="001C7C0E" w:rsidRDefault="008F023C" w:rsidP="009C0F9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F023C" w:rsidRPr="005E45A9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8F023C" w:rsidRPr="007F2F8A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8F023C" w:rsidRPr="005E45A9" w:rsidTr="008F023C">
              <w:trPr>
                <w:trHeight w:val="142"/>
              </w:trPr>
              <w:tc>
                <w:tcPr>
                  <w:tcW w:w="1134" w:type="dxa"/>
                </w:tcPr>
                <w:p w:rsidR="008F023C" w:rsidRPr="009870EA" w:rsidRDefault="008F023C" w:rsidP="009C0F90">
                  <w:pPr>
                    <w:framePr w:hSpace="180" w:wrap="around" w:vAnchor="text" w:hAnchor="text" w:y="1"/>
                    <w:spacing w:after="0" w:line="240" w:lineRule="auto"/>
                    <w:ind w:left="-142" w:right="-108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870E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Q.No. 4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363" w:type="dxa"/>
                </w:tcPr>
                <w:p w:rsidR="008F023C" w:rsidRPr="005E45A9" w:rsidRDefault="008F023C" w:rsidP="009C0F9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……..</w:t>
                  </w:r>
                </w:p>
              </w:tc>
              <w:tc>
                <w:tcPr>
                  <w:tcW w:w="283" w:type="dxa"/>
                </w:tcPr>
                <w:p w:rsidR="008F023C" w:rsidRPr="005E45A9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8F023C" w:rsidRPr="007F2F8A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7F2F8A">
                    <w:rPr>
                      <w:rFonts w:ascii="Times New Roman" w:hAnsi="Times New Roman"/>
                      <w:b/>
                      <w:bCs/>
                    </w:rPr>
                    <w:t>8</w:t>
                  </w:r>
                </w:p>
              </w:tc>
            </w:tr>
            <w:tr w:rsidR="008F023C" w:rsidRPr="005E45A9" w:rsidTr="008F023C">
              <w:trPr>
                <w:trHeight w:val="142"/>
              </w:trPr>
              <w:tc>
                <w:tcPr>
                  <w:tcW w:w="1134" w:type="dxa"/>
                </w:tcPr>
                <w:p w:rsidR="008F023C" w:rsidRPr="009870EA" w:rsidRDefault="008F023C" w:rsidP="009C0F90">
                  <w:pPr>
                    <w:framePr w:hSpace="180" w:wrap="around" w:vAnchor="text" w:hAnchor="text" w:y="1"/>
                    <w:spacing w:after="0" w:line="240" w:lineRule="auto"/>
                    <w:ind w:left="-102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870E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(a)</w:t>
                  </w:r>
                </w:p>
              </w:tc>
              <w:tc>
                <w:tcPr>
                  <w:tcW w:w="8363" w:type="dxa"/>
                </w:tcPr>
                <w:p w:rsidR="008F023C" w:rsidRPr="005E45A9" w:rsidRDefault="008F023C" w:rsidP="009C0F9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F023C" w:rsidRPr="005E45A9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8F023C" w:rsidRPr="007F2F8A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8F023C" w:rsidRPr="005E45A9" w:rsidTr="008F023C">
              <w:trPr>
                <w:trHeight w:val="142"/>
              </w:trPr>
              <w:tc>
                <w:tcPr>
                  <w:tcW w:w="1134" w:type="dxa"/>
                </w:tcPr>
                <w:p w:rsidR="008F023C" w:rsidRPr="009870EA" w:rsidRDefault="008F023C" w:rsidP="009C0F90">
                  <w:pPr>
                    <w:framePr w:hSpace="180" w:wrap="around" w:vAnchor="text" w:hAnchor="text" w:y="1"/>
                    <w:spacing w:after="0" w:line="240" w:lineRule="auto"/>
                    <w:ind w:left="-102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870E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(b)</w:t>
                  </w:r>
                </w:p>
              </w:tc>
              <w:tc>
                <w:tcPr>
                  <w:tcW w:w="8363" w:type="dxa"/>
                </w:tcPr>
                <w:p w:rsidR="008F023C" w:rsidRPr="001C7C0E" w:rsidRDefault="008F023C" w:rsidP="009C0F9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F023C" w:rsidRPr="005E45A9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8F023C" w:rsidRPr="007F2F8A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8F023C" w:rsidRPr="005E45A9" w:rsidTr="008F023C">
              <w:trPr>
                <w:trHeight w:val="142"/>
              </w:trPr>
              <w:tc>
                <w:tcPr>
                  <w:tcW w:w="1134" w:type="dxa"/>
                </w:tcPr>
                <w:p w:rsidR="008F023C" w:rsidRPr="009870EA" w:rsidRDefault="008F023C" w:rsidP="009C0F90">
                  <w:pPr>
                    <w:framePr w:hSpace="180" w:wrap="around" w:vAnchor="text" w:hAnchor="text" w:y="1"/>
                    <w:spacing w:after="0" w:line="240" w:lineRule="auto"/>
                    <w:ind w:left="-102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8363" w:type="dxa"/>
                </w:tcPr>
                <w:p w:rsidR="008F023C" w:rsidRPr="001C7C0E" w:rsidRDefault="008F023C" w:rsidP="009C0F9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F023C" w:rsidRPr="005E45A9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8F023C" w:rsidRPr="007F2F8A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8F023C" w:rsidRPr="005E45A9" w:rsidTr="008F023C">
              <w:trPr>
                <w:trHeight w:val="142"/>
              </w:trPr>
              <w:tc>
                <w:tcPr>
                  <w:tcW w:w="1134" w:type="dxa"/>
                </w:tcPr>
                <w:p w:rsidR="008F023C" w:rsidRPr="009870EA" w:rsidRDefault="008F023C" w:rsidP="009C0F90">
                  <w:pPr>
                    <w:framePr w:hSpace="180" w:wrap="around" w:vAnchor="text" w:hAnchor="text" w:y="1"/>
                    <w:spacing w:after="0" w:line="240" w:lineRule="auto"/>
                    <w:ind w:left="-102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8363" w:type="dxa"/>
                </w:tcPr>
                <w:p w:rsidR="008F023C" w:rsidRPr="001C7C0E" w:rsidRDefault="008F023C" w:rsidP="009C0F9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F023C" w:rsidRPr="005E45A9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8F023C" w:rsidRPr="007F2F8A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8F023C" w:rsidRPr="005E45A9" w:rsidTr="008F023C">
              <w:trPr>
                <w:trHeight w:val="142"/>
              </w:trPr>
              <w:tc>
                <w:tcPr>
                  <w:tcW w:w="1134" w:type="dxa"/>
                </w:tcPr>
                <w:p w:rsidR="008F023C" w:rsidRPr="009870EA" w:rsidRDefault="008F023C" w:rsidP="009C0F90">
                  <w:pPr>
                    <w:framePr w:hSpace="180" w:wrap="around" w:vAnchor="text" w:hAnchor="text" w:y="1"/>
                    <w:spacing w:after="0" w:line="240" w:lineRule="auto"/>
                    <w:ind w:left="-102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8363" w:type="dxa"/>
                </w:tcPr>
                <w:p w:rsidR="008F023C" w:rsidRPr="001C7C0E" w:rsidRDefault="008F023C" w:rsidP="009C0F9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F023C" w:rsidRPr="005E45A9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8F023C" w:rsidRPr="007F2F8A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8F023C" w:rsidRPr="005E45A9" w:rsidTr="008F023C">
              <w:trPr>
                <w:trHeight w:val="142"/>
              </w:trPr>
              <w:tc>
                <w:tcPr>
                  <w:tcW w:w="1134" w:type="dxa"/>
                </w:tcPr>
                <w:p w:rsidR="008F023C" w:rsidRPr="009870EA" w:rsidRDefault="008F023C" w:rsidP="009C0F90">
                  <w:pPr>
                    <w:framePr w:hSpace="180" w:wrap="around" w:vAnchor="text" w:hAnchor="text" w:y="1"/>
                    <w:spacing w:after="0" w:line="240" w:lineRule="auto"/>
                    <w:ind w:left="-142" w:right="-108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870E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Q.No. 5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363" w:type="dxa"/>
                </w:tcPr>
                <w:p w:rsidR="008F023C" w:rsidRPr="005E45A9" w:rsidRDefault="008F023C" w:rsidP="009C0F9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……..</w:t>
                  </w:r>
                </w:p>
              </w:tc>
              <w:tc>
                <w:tcPr>
                  <w:tcW w:w="283" w:type="dxa"/>
                </w:tcPr>
                <w:p w:rsidR="008F023C" w:rsidRPr="005E45A9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8F023C" w:rsidRPr="007F2F8A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7F2F8A">
                    <w:rPr>
                      <w:rFonts w:ascii="Times New Roman" w:hAnsi="Times New Roman"/>
                      <w:b/>
                      <w:bCs/>
                    </w:rPr>
                    <w:t>8</w:t>
                  </w:r>
                </w:p>
              </w:tc>
            </w:tr>
            <w:tr w:rsidR="008F023C" w:rsidRPr="005E45A9" w:rsidTr="008F023C">
              <w:trPr>
                <w:trHeight w:val="142"/>
              </w:trPr>
              <w:tc>
                <w:tcPr>
                  <w:tcW w:w="1134" w:type="dxa"/>
                </w:tcPr>
                <w:p w:rsidR="008F023C" w:rsidRPr="009870EA" w:rsidRDefault="008F023C" w:rsidP="009C0F90">
                  <w:pPr>
                    <w:framePr w:hSpace="180" w:wrap="around" w:vAnchor="text" w:hAnchor="text" w:y="1"/>
                    <w:spacing w:after="0" w:line="240" w:lineRule="auto"/>
                    <w:ind w:left="-102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870E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(a)</w:t>
                  </w:r>
                </w:p>
              </w:tc>
              <w:tc>
                <w:tcPr>
                  <w:tcW w:w="8363" w:type="dxa"/>
                </w:tcPr>
                <w:p w:rsidR="008F023C" w:rsidRPr="005E45A9" w:rsidRDefault="008F023C" w:rsidP="009C0F9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F023C" w:rsidRPr="005E45A9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8F023C" w:rsidRPr="007F2F8A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8F023C" w:rsidRPr="005E45A9" w:rsidTr="008F023C">
              <w:trPr>
                <w:trHeight w:val="142"/>
              </w:trPr>
              <w:tc>
                <w:tcPr>
                  <w:tcW w:w="1134" w:type="dxa"/>
                </w:tcPr>
                <w:p w:rsidR="008F023C" w:rsidRPr="009870EA" w:rsidRDefault="008F023C" w:rsidP="009C0F90">
                  <w:pPr>
                    <w:framePr w:hSpace="180" w:wrap="around" w:vAnchor="text" w:hAnchor="text" w:y="1"/>
                    <w:spacing w:after="0" w:line="240" w:lineRule="auto"/>
                    <w:ind w:left="-102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870E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(b)</w:t>
                  </w:r>
                </w:p>
              </w:tc>
              <w:tc>
                <w:tcPr>
                  <w:tcW w:w="8363" w:type="dxa"/>
                </w:tcPr>
                <w:p w:rsidR="008F023C" w:rsidRPr="001C7C0E" w:rsidRDefault="008F023C" w:rsidP="009C0F9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F023C" w:rsidRPr="005E45A9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8F023C" w:rsidRPr="007F2F8A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8F023C" w:rsidRPr="005E45A9" w:rsidTr="008F023C">
              <w:trPr>
                <w:trHeight w:val="142"/>
              </w:trPr>
              <w:tc>
                <w:tcPr>
                  <w:tcW w:w="1134" w:type="dxa"/>
                </w:tcPr>
                <w:p w:rsidR="008F023C" w:rsidRPr="009870EA" w:rsidRDefault="008F023C" w:rsidP="009C0F90">
                  <w:pPr>
                    <w:framePr w:hSpace="180" w:wrap="around" w:vAnchor="text" w:hAnchor="text" w:y="1"/>
                    <w:spacing w:after="0" w:line="240" w:lineRule="auto"/>
                    <w:ind w:left="-102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8363" w:type="dxa"/>
                </w:tcPr>
                <w:p w:rsidR="008F023C" w:rsidRPr="001C7C0E" w:rsidRDefault="008F023C" w:rsidP="009C0F9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F023C" w:rsidRPr="005E45A9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8F023C" w:rsidRPr="007F2F8A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8F023C" w:rsidRPr="005E45A9" w:rsidTr="008F023C">
              <w:trPr>
                <w:trHeight w:val="142"/>
              </w:trPr>
              <w:tc>
                <w:tcPr>
                  <w:tcW w:w="1134" w:type="dxa"/>
                </w:tcPr>
                <w:p w:rsidR="008F023C" w:rsidRPr="009870EA" w:rsidRDefault="008F023C" w:rsidP="009C0F90">
                  <w:pPr>
                    <w:framePr w:hSpace="180" w:wrap="around" w:vAnchor="text" w:hAnchor="text" w:y="1"/>
                    <w:spacing w:after="0" w:line="240" w:lineRule="auto"/>
                    <w:ind w:left="-102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8363" w:type="dxa"/>
                </w:tcPr>
                <w:p w:rsidR="008F023C" w:rsidRPr="001C7C0E" w:rsidRDefault="008F023C" w:rsidP="009C0F9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F023C" w:rsidRPr="005E45A9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8F023C" w:rsidRPr="007F2F8A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8F023C" w:rsidRPr="005E45A9" w:rsidTr="008F023C">
              <w:trPr>
                <w:trHeight w:val="142"/>
              </w:trPr>
              <w:tc>
                <w:tcPr>
                  <w:tcW w:w="1134" w:type="dxa"/>
                </w:tcPr>
                <w:p w:rsidR="008F023C" w:rsidRPr="009870EA" w:rsidRDefault="008F023C" w:rsidP="009C0F90">
                  <w:pPr>
                    <w:framePr w:hSpace="180" w:wrap="around" w:vAnchor="text" w:hAnchor="text" w:y="1"/>
                    <w:spacing w:after="0" w:line="240" w:lineRule="auto"/>
                    <w:ind w:left="-142" w:right="-108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870E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Q.No. 6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363" w:type="dxa"/>
                </w:tcPr>
                <w:p w:rsidR="008F023C" w:rsidRPr="005E45A9" w:rsidRDefault="008F023C" w:rsidP="009C0F9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……..</w:t>
                  </w:r>
                </w:p>
              </w:tc>
              <w:tc>
                <w:tcPr>
                  <w:tcW w:w="283" w:type="dxa"/>
                </w:tcPr>
                <w:p w:rsidR="008F023C" w:rsidRPr="005E45A9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8F023C" w:rsidRPr="007F2F8A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7F2F8A">
                    <w:rPr>
                      <w:rFonts w:ascii="Times New Roman" w:hAnsi="Times New Roman"/>
                      <w:b/>
                      <w:bCs/>
                    </w:rPr>
                    <w:t>10</w:t>
                  </w:r>
                </w:p>
              </w:tc>
            </w:tr>
            <w:tr w:rsidR="008F023C" w:rsidRPr="005E45A9" w:rsidTr="008F023C">
              <w:trPr>
                <w:trHeight w:val="142"/>
              </w:trPr>
              <w:tc>
                <w:tcPr>
                  <w:tcW w:w="1134" w:type="dxa"/>
                </w:tcPr>
                <w:p w:rsidR="008F023C" w:rsidRPr="009870EA" w:rsidRDefault="008F023C" w:rsidP="009C0F90">
                  <w:pPr>
                    <w:framePr w:hSpace="180" w:wrap="around" w:vAnchor="text" w:hAnchor="text" w:y="1"/>
                    <w:spacing w:after="0" w:line="240" w:lineRule="auto"/>
                    <w:ind w:left="-102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870E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(a)</w:t>
                  </w:r>
                </w:p>
              </w:tc>
              <w:tc>
                <w:tcPr>
                  <w:tcW w:w="8363" w:type="dxa"/>
                </w:tcPr>
                <w:p w:rsidR="008F023C" w:rsidRPr="005E45A9" w:rsidRDefault="008F023C" w:rsidP="009C0F9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F023C" w:rsidRPr="005E45A9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8F023C" w:rsidRPr="007F2F8A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8F023C" w:rsidRPr="005E45A9" w:rsidTr="003812D8">
              <w:trPr>
                <w:trHeight w:val="720"/>
              </w:trPr>
              <w:tc>
                <w:tcPr>
                  <w:tcW w:w="1134" w:type="dxa"/>
                </w:tcPr>
                <w:p w:rsidR="008F023C" w:rsidRDefault="008F023C" w:rsidP="009C0F90">
                  <w:pPr>
                    <w:framePr w:hSpace="180" w:wrap="around" w:vAnchor="text" w:hAnchor="text" w:y="1"/>
                    <w:spacing w:after="0" w:line="240" w:lineRule="auto"/>
                    <w:ind w:left="-102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870E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(b)</w:t>
                  </w:r>
                </w:p>
                <w:p w:rsidR="003812D8" w:rsidRDefault="003812D8" w:rsidP="009C0F90">
                  <w:pPr>
                    <w:framePr w:hSpace="180" w:wrap="around" w:vAnchor="text" w:hAnchor="text" w:y="1"/>
                    <w:spacing w:after="0" w:line="240" w:lineRule="auto"/>
                    <w:ind w:left="-102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3812D8" w:rsidRDefault="003812D8" w:rsidP="009C0F90">
                  <w:pPr>
                    <w:framePr w:hSpace="180" w:wrap="around" w:vAnchor="text" w:hAnchor="text" w:y="1"/>
                    <w:spacing w:after="0" w:line="240" w:lineRule="auto"/>
                    <w:ind w:left="-102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3812D8" w:rsidRPr="009870EA" w:rsidRDefault="003812D8" w:rsidP="009C0F90">
                  <w:pPr>
                    <w:framePr w:hSpace="180" w:wrap="around" w:vAnchor="text" w:hAnchor="text" w:y="1"/>
                    <w:spacing w:after="0" w:line="240" w:lineRule="auto"/>
                    <w:ind w:left="-102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363" w:type="dxa"/>
                </w:tcPr>
                <w:p w:rsidR="008F023C" w:rsidRPr="005E45A9" w:rsidRDefault="008F023C" w:rsidP="009C0F9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F023C" w:rsidRPr="005E45A9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8F023C" w:rsidRPr="007F2F8A" w:rsidRDefault="008F023C" w:rsidP="009C0F90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:rsidR="009C0F90" w:rsidRPr="007F2F8A" w:rsidRDefault="009C0F90" w:rsidP="009C0F9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F2F8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Note:-</w:t>
            </w:r>
          </w:p>
          <w:p w:rsidR="009C0F90" w:rsidRPr="007F2F8A" w:rsidRDefault="009C0F90" w:rsidP="009C0F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C0F90" w:rsidRPr="007F2F8A" w:rsidRDefault="009C0F90" w:rsidP="009C0F9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2F8A">
              <w:rPr>
                <w:rFonts w:ascii="Times New Roman" w:hAnsi="Times New Roman"/>
                <w:sz w:val="24"/>
                <w:szCs w:val="24"/>
              </w:rPr>
              <w:t xml:space="preserve"> There should be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7F2F8A">
              <w:rPr>
                <w:rFonts w:ascii="Times New Roman" w:hAnsi="Times New Roman"/>
                <w:sz w:val="24"/>
                <w:szCs w:val="24"/>
              </w:rPr>
              <w:t>5 questions (one from ea</w:t>
            </w:r>
            <w:r>
              <w:rPr>
                <w:rFonts w:ascii="Times New Roman" w:hAnsi="Times New Roman"/>
                <w:sz w:val="24"/>
                <w:szCs w:val="24"/>
              </w:rPr>
              <w:t>ch unit) of 8 marks each, from Theory C</w:t>
            </w:r>
            <w:r w:rsidRPr="007F2F8A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mponent.</w:t>
            </w:r>
          </w:p>
          <w:p w:rsidR="009C0F90" w:rsidRDefault="009C0F90" w:rsidP="009C0F9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2F8A">
              <w:rPr>
                <w:rFonts w:ascii="Times New Roman" w:hAnsi="Times New Roman"/>
                <w:sz w:val="24"/>
                <w:szCs w:val="24"/>
              </w:rPr>
              <w:t>There could be internal choice o</w:t>
            </w:r>
            <w:r>
              <w:rPr>
                <w:rFonts w:ascii="Times New Roman" w:hAnsi="Times New Roman"/>
                <w:sz w:val="24"/>
                <w:szCs w:val="24"/>
              </w:rPr>
              <w:t>f about 20-25% wi</w:t>
            </w:r>
            <w:r w:rsidR="00924D69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hin questions.</w:t>
            </w:r>
          </w:p>
          <w:p w:rsidR="009C0F90" w:rsidRPr="007F2F8A" w:rsidRDefault="009C0F90" w:rsidP="009C0F9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F8A">
              <w:rPr>
                <w:rFonts w:ascii="Times New Roman" w:hAnsi="Times New Roman"/>
                <w:sz w:val="24"/>
                <w:szCs w:val="24"/>
              </w:rPr>
              <w:t xml:space="preserve">Each question </w:t>
            </w:r>
            <w:r>
              <w:rPr>
                <w:rFonts w:ascii="Times New Roman" w:hAnsi="Times New Roman"/>
                <w:sz w:val="24"/>
                <w:szCs w:val="24"/>
              </w:rPr>
              <w:t>should</w:t>
            </w:r>
            <w:r w:rsidRPr="007F2F8A">
              <w:rPr>
                <w:rFonts w:ascii="Times New Roman" w:hAnsi="Times New Roman"/>
                <w:sz w:val="24"/>
                <w:szCs w:val="24"/>
              </w:rPr>
              <w:t xml:space="preserve"> have multiple parts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with no part of the question having more than 04</w:t>
            </w:r>
            <w:r w:rsidRPr="007F2F8A">
              <w:rPr>
                <w:rFonts w:ascii="Times New Roman" w:hAnsi="Times New Roman"/>
                <w:sz w:val="24"/>
                <w:szCs w:val="24"/>
              </w:rPr>
              <w:t xml:space="preserve"> marks.</w:t>
            </w:r>
          </w:p>
          <w:p w:rsidR="009C0F90" w:rsidRPr="005A19EE" w:rsidRDefault="009C0F90" w:rsidP="009C0F9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Sixth </w:t>
            </w:r>
            <w:r w:rsidRPr="007F2F8A">
              <w:rPr>
                <w:rFonts w:ascii="Times New Roman" w:hAnsi="Times New Roman"/>
                <w:sz w:val="24"/>
                <w:szCs w:val="24"/>
              </w:rPr>
              <w:t>question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10 marks shall be from the Lab c</w:t>
            </w:r>
            <w:r w:rsidRPr="007F2F8A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mponent adhering to the above stated guidelines of internal choice. </w:t>
            </w:r>
          </w:p>
          <w:p w:rsidR="009C0F90" w:rsidRPr="005E45A9" w:rsidRDefault="009C0F90" w:rsidP="009C0F90">
            <w:pPr>
              <w:spacing w:after="0"/>
              <w:rPr>
                <w:rFonts w:ascii="Times New Roman" w:hAnsi="Times New Roman"/>
              </w:rPr>
            </w:pPr>
          </w:p>
          <w:p w:rsidR="008F023C" w:rsidRDefault="008F023C" w:rsidP="009C0F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023C" w:rsidRDefault="008F023C" w:rsidP="009C0F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3" w:type="dxa"/>
          </w:tcPr>
          <w:p w:rsidR="008F023C" w:rsidRDefault="008F023C" w:rsidP="009C0F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F023C" w:rsidRPr="005E45A9" w:rsidRDefault="009C0F90" w:rsidP="00FE6E3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 w:type="textWrapping" w:clear="all"/>
      </w:r>
    </w:p>
    <w:p w:rsidR="008F3F61" w:rsidRDefault="008F3F61" w:rsidP="008F3F61">
      <w:pPr>
        <w:spacing w:after="0"/>
        <w:rPr>
          <w:rFonts w:ascii="Times New Roman" w:hAnsi="Times New Roman"/>
        </w:rPr>
      </w:pPr>
    </w:p>
    <w:p w:rsidR="003812D8" w:rsidRDefault="003812D8" w:rsidP="008F3F61">
      <w:pPr>
        <w:spacing w:after="0"/>
        <w:rPr>
          <w:rFonts w:ascii="Times New Roman" w:hAnsi="Times New Roman"/>
        </w:rPr>
      </w:pPr>
    </w:p>
    <w:p w:rsidR="003812D8" w:rsidRDefault="003812D8" w:rsidP="008F3F61">
      <w:pPr>
        <w:spacing w:after="0"/>
        <w:rPr>
          <w:rFonts w:ascii="Times New Roman" w:hAnsi="Times New Roman"/>
        </w:rPr>
      </w:pPr>
    </w:p>
    <w:p w:rsidR="003812D8" w:rsidRDefault="003812D8" w:rsidP="008F3F61">
      <w:pPr>
        <w:spacing w:after="0"/>
        <w:rPr>
          <w:rFonts w:ascii="Times New Roman" w:hAnsi="Times New Roman"/>
        </w:rPr>
      </w:pPr>
    </w:p>
    <w:p w:rsidR="003812D8" w:rsidRDefault="003812D8" w:rsidP="008F3F61">
      <w:pPr>
        <w:spacing w:after="0"/>
        <w:rPr>
          <w:rFonts w:ascii="Times New Roman" w:hAnsi="Times New Roman"/>
        </w:rPr>
      </w:pPr>
    </w:p>
    <w:p w:rsidR="003812D8" w:rsidRDefault="003812D8" w:rsidP="008F3F61">
      <w:pPr>
        <w:spacing w:after="0"/>
        <w:rPr>
          <w:rFonts w:ascii="Times New Roman" w:hAnsi="Times New Roman"/>
        </w:rPr>
      </w:pPr>
    </w:p>
    <w:p w:rsidR="003812D8" w:rsidRDefault="003812D8" w:rsidP="008F3F61">
      <w:pPr>
        <w:spacing w:after="0"/>
        <w:rPr>
          <w:rFonts w:ascii="Times New Roman" w:hAnsi="Times New Roman"/>
        </w:rPr>
      </w:pPr>
    </w:p>
    <w:p w:rsidR="003812D8" w:rsidRDefault="003812D8" w:rsidP="008F3F61">
      <w:pPr>
        <w:spacing w:after="0"/>
        <w:rPr>
          <w:rFonts w:ascii="Times New Roman" w:hAnsi="Times New Roman"/>
        </w:rPr>
      </w:pPr>
    </w:p>
    <w:p w:rsidR="003812D8" w:rsidRDefault="003812D8" w:rsidP="008F3F61">
      <w:pPr>
        <w:spacing w:after="0"/>
        <w:rPr>
          <w:rFonts w:ascii="Times New Roman" w:hAnsi="Times New Roman"/>
        </w:rPr>
      </w:pPr>
    </w:p>
    <w:p w:rsidR="003812D8" w:rsidRDefault="003812D8" w:rsidP="008F3F61">
      <w:pPr>
        <w:spacing w:after="0"/>
        <w:rPr>
          <w:rFonts w:ascii="Times New Roman" w:hAnsi="Times New Roman"/>
        </w:rPr>
      </w:pPr>
    </w:p>
    <w:p w:rsidR="003812D8" w:rsidRDefault="003812D8" w:rsidP="008F3F61">
      <w:pPr>
        <w:spacing w:after="0"/>
        <w:rPr>
          <w:rFonts w:ascii="Times New Roman" w:hAnsi="Times New Roman"/>
        </w:rPr>
      </w:pPr>
    </w:p>
    <w:p w:rsidR="003812D8" w:rsidRDefault="003812D8" w:rsidP="008F3F61">
      <w:pPr>
        <w:spacing w:after="0"/>
        <w:rPr>
          <w:rFonts w:ascii="Times New Roman" w:hAnsi="Times New Roman"/>
        </w:rPr>
      </w:pPr>
    </w:p>
    <w:p w:rsidR="003812D8" w:rsidRDefault="003812D8" w:rsidP="008F3F61">
      <w:pPr>
        <w:spacing w:after="0"/>
        <w:rPr>
          <w:rFonts w:ascii="Times New Roman" w:hAnsi="Times New Roman"/>
        </w:rPr>
      </w:pPr>
    </w:p>
    <w:p w:rsidR="003812D8" w:rsidRDefault="003812D8" w:rsidP="008F3F61">
      <w:pPr>
        <w:spacing w:after="0"/>
        <w:rPr>
          <w:rFonts w:ascii="Times New Roman" w:hAnsi="Times New Roman"/>
        </w:rPr>
      </w:pPr>
    </w:p>
    <w:p w:rsidR="003812D8" w:rsidRDefault="003812D8" w:rsidP="008F3F61">
      <w:pPr>
        <w:spacing w:after="0"/>
        <w:rPr>
          <w:rFonts w:ascii="Times New Roman" w:hAnsi="Times New Roman"/>
        </w:rPr>
      </w:pPr>
    </w:p>
    <w:p w:rsidR="003812D8" w:rsidRDefault="003812D8" w:rsidP="008F3F61">
      <w:pPr>
        <w:spacing w:after="0"/>
        <w:rPr>
          <w:rFonts w:ascii="Times New Roman" w:hAnsi="Times New Roman"/>
        </w:rPr>
      </w:pPr>
    </w:p>
    <w:p w:rsidR="003812D8" w:rsidRDefault="003812D8" w:rsidP="008F3F61">
      <w:pPr>
        <w:spacing w:after="0"/>
        <w:rPr>
          <w:rFonts w:ascii="Times New Roman" w:hAnsi="Times New Roman"/>
        </w:rPr>
      </w:pPr>
    </w:p>
    <w:p w:rsidR="003812D8" w:rsidRDefault="003812D8" w:rsidP="008F3F61">
      <w:pPr>
        <w:spacing w:after="0"/>
        <w:rPr>
          <w:rFonts w:ascii="Times New Roman" w:hAnsi="Times New Roman"/>
        </w:rPr>
      </w:pPr>
    </w:p>
    <w:p w:rsidR="003812D8" w:rsidRDefault="003812D8" w:rsidP="008F3F61">
      <w:pPr>
        <w:spacing w:after="0"/>
        <w:rPr>
          <w:rFonts w:ascii="Times New Roman" w:hAnsi="Times New Roman"/>
        </w:rPr>
      </w:pPr>
    </w:p>
    <w:p w:rsidR="00586DED" w:rsidRDefault="00586DED" w:rsidP="0050627B">
      <w:pPr>
        <w:spacing w:after="0"/>
        <w:rPr>
          <w:rFonts w:ascii="Times New Roman" w:hAnsi="Times New Roman"/>
        </w:rPr>
      </w:pPr>
    </w:p>
    <w:p w:rsidR="00586DED" w:rsidRDefault="00586DED" w:rsidP="0050627B">
      <w:pPr>
        <w:spacing w:after="0"/>
        <w:rPr>
          <w:rFonts w:ascii="Times New Roman" w:hAnsi="Times New Roman"/>
        </w:rPr>
      </w:pPr>
    </w:p>
    <w:p w:rsidR="00586DED" w:rsidRPr="007F2F8A" w:rsidRDefault="00586DED" w:rsidP="0050627B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7F2F8A">
        <w:rPr>
          <w:rFonts w:ascii="Times New Roman" w:hAnsi="Times New Roman"/>
          <w:b/>
          <w:bCs/>
          <w:sz w:val="24"/>
          <w:szCs w:val="24"/>
          <w:u w:val="single"/>
        </w:rPr>
        <w:t>Note:-</w:t>
      </w:r>
    </w:p>
    <w:p w:rsidR="005C6EE1" w:rsidRPr="007F2F8A" w:rsidRDefault="005C6EE1" w:rsidP="0050627B">
      <w:pPr>
        <w:spacing w:after="0"/>
        <w:rPr>
          <w:rFonts w:ascii="Times New Roman" w:hAnsi="Times New Roman"/>
          <w:sz w:val="24"/>
          <w:szCs w:val="24"/>
        </w:rPr>
      </w:pPr>
    </w:p>
    <w:p w:rsidR="005C6EE1" w:rsidRPr="007F2F8A" w:rsidRDefault="00586DED" w:rsidP="00586DE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F2F8A">
        <w:rPr>
          <w:rFonts w:ascii="Times New Roman" w:hAnsi="Times New Roman"/>
          <w:sz w:val="24"/>
          <w:szCs w:val="24"/>
        </w:rPr>
        <w:t xml:space="preserve"> There should be</w:t>
      </w:r>
      <w:r w:rsidR="00142080">
        <w:rPr>
          <w:rFonts w:ascii="Times New Roman" w:hAnsi="Times New Roman"/>
          <w:sz w:val="24"/>
          <w:szCs w:val="24"/>
        </w:rPr>
        <w:t xml:space="preserve"> 0</w:t>
      </w:r>
      <w:r w:rsidRPr="007F2F8A">
        <w:rPr>
          <w:rFonts w:ascii="Times New Roman" w:hAnsi="Times New Roman"/>
          <w:sz w:val="24"/>
          <w:szCs w:val="24"/>
        </w:rPr>
        <w:t>5 questions (one from ea</w:t>
      </w:r>
      <w:r w:rsidR="00142080">
        <w:rPr>
          <w:rFonts w:ascii="Times New Roman" w:hAnsi="Times New Roman"/>
          <w:sz w:val="24"/>
          <w:szCs w:val="24"/>
        </w:rPr>
        <w:t>ch unit) of 8 marks each, from Theory C</w:t>
      </w:r>
      <w:r w:rsidRPr="007F2F8A">
        <w:rPr>
          <w:rFonts w:ascii="Times New Roman" w:hAnsi="Times New Roman"/>
          <w:sz w:val="24"/>
          <w:szCs w:val="24"/>
        </w:rPr>
        <w:t>o</w:t>
      </w:r>
      <w:r w:rsidR="00142080">
        <w:rPr>
          <w:rFonts w:ascii="Times New Roman" w:hAnsi="Times New Roman"/>
          <w:sz w:val="24"/>
          <w:szCs w:val="24"/>
        </w:rPr>
        <w:t>mponent.</w:t>
      </w:r>
    </w:p>
    <w:p w:rsidR="00142080" w:rsidRDefault="00586DED" w:rsidP="00586DE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F2F8A">
        <w:rPr>
          <w:rFonts w:ascii="Times New Roman" w:hAnsi="Times New Roman"/>
          <w:sz w:val="24"/>
          <w:szCs w:val="24"/>
        </w:rPr>
        <w:t>There could be internal choice o</w:t>
      </w:r>
      <w:r w:rsidR="00142080">
        <w:rPr>
          <w:rFonts w:ascii="Times New Roman" w:hAnsi="Times New Roman"/>
          <w:sz w:val="24"/>
          <w:szCs w:val="24"/>
        </w:rPr>
        <w:t>f about 20-25% wihin questions.</w:t>
      </w:r>
    </w:p>
    <w:p w:rsidR="00586DED" w:rsidRPr="007F2F8A" w:rsidRDefault="00142080" w:rsidP="00586DE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6DED" w:rsidRPr="007F2F8A">
        <w:rPr>
          <w:rFonts w:ascii="Times New Roman" w:hAnsi="Times New Roman"/>
          <w:sz w:val="24"/>
          <w:szCs w:val="24"/>
        </w:rPr>
        <w:t xml:space="preserve">Each </w:t>
      </w:r>
      <w:r w:rsidR="005A19EE" w:rsidRPr="007F2F8A">
        <w:rPr>
          <w:rFonts w:ascii="Times New Roman" w:hAnsi="Times New Roman"/>
          <w:sz w:val="24"/>
          <w:szCs w:val="24"/>
        </w:rPr>
        <w:t>question</w:t>
      </w:r>
      <w:r w:rsidR="00586DED" w:rsidRPr="007F2F8A">
        <w:rPr>
          <w:rFonts w:ascii="Times New Roman" w:hAnsi="Times New Roman"/>
          <w:sz w:val="24"/>
          <w:szCs w:val="24"/>
        </w:rPr>
        <w:t xml:space="preserve"> </w:t>
      </w:r>
      <w:r w:rsidR="00FC0DC4">
        <w:rPr>
          <w:rFonts w:ascii="Times New Roman" w:hAnsi="Times New Roman"/>
          <w:sz w:val="24"/>
          <w:szCs w:val="24"/>
        </w:rPr>
        <w:t>should</w:t>
      </w:r>
      <w:r w:rsidR="00586DED" w:rsidRPr="007F2F8A">
        <w:rPr>
          <w:rFonts w:ascii="Times New Roman" w:hAnsi="Times New Roman"/>
          <w:sz w:val="24"/>
          <w:szCs w:val="24"/>
        </w:rPr>
        <w:t xml:space="preserve"> have multiple parts</w:t>
      </w:r>
      <w:r w:rsidR="005A19EE">
        <w:rPr>
          <w:rFonts w:ascii="Times New Roman" w:hAnsi="Times New Roman"/>
          <w:sz w:val="24"/>
          <w:szCs w:val="24"/>
        </w:rPr>
        <w:t xml:space="preserve"> with no part of the question having more than 04</w:t>
      </w:r>
      <w:r w:rsidR="00586DED" w:rsidRPr="007F2F8A">
        <w:rPr>
          <w:rFonts w:ascii="Times New Roman" w:hAnsi="Times New Roman"/>
          <w:sz w:val="24"/>
          <w:szCs w:val="24"/>
        </w:rPr>
        <w:t xml:space="preserve"> marks.</w:t>
      </w:r>
    </w:p>
    <w:p w:rsidR="005C6EE1" w:rsidRPr="005A19EE" w:rsidRDefault="005A19EE" w:rsidP="0050627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Sixth </w:t>
      </w:r>
      <w:r w:rsidRPr="007F2F8A">
        <w:rPr>
          <w:rFonts w:ascii="Times New Roman" w:hAnsi="Times New Roman"/>
          <w:sz w:val="24"/>
          <w:szCs w:val="24"/>
        </w:rPr>
        <w:t>question</w:t>
      </w:r>
      <w:r>
        <w:rPr>
          <w:rFonts w:ascii="Times New Roman" w:hAnsi="Times New Roman"/>
          <w:sz w:val="24"/>
          <w:szCs w:val="24"/>
        </w:rPr>
        <w:t xml:space="preserve"> of </w:t>
      </w:r>
      <w:r w:rsidR="00FE6E3C">
        <w:rPr>
          <w:rFonts w:ascii="Times New Roman" w:hAnsi="Times New Roman"/>
          <w:sz w:val="24"/>
          <w:szCs w:val="24"/>
        </w:rPr>
        <w:t>10 marks shall be from the Lab c</w:t>
      </w:r>
      <w:r w:rsidRPr="007F2F8A">
        <w:rPr>
          <w:rFonts w:ascii="Times New Roman" w:hAnsi="Times New Roman"/>
          <w:sz w:val="24"/>
          <w:szCs w:val="24"/>
        </w:rPr>
        <w:t>o</w:t>
      </w:r>
      <w:r w:rsidR="00FE6E3C">
        <w:rPr>
          <w:rFonts w:ascii="Times New Roman" w:hAnsi="Times New Roman"/>
          <w:sz w:val="24"/>
          <w:szCs w:val="24"/>
        </w:rPr>
        <w:t>mponent adhering to</w:t>
      </w:r>
      <w:r>
        <w:rPr>
          <w:rFonts w:ascii="Times New Roman" w:hAnsi="Times New Roman"/>
          <w:sz w:val="24"/>
          <w:szCs w:val="24"/>
        </w:rPr>
        <w:t xml:space="preserve"> the above stated guidelines of internal choice. </w:t>
      </w: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F37C01" w:rsidRPr="005E45A9" w:rsidRDefault="00F37C01" w:rsidP="0050627B">
      <w:pPr>
        <w:spacing w:after="0"/>
        <w:rPr>
          <w:rFonts w:ascii="Times New Roman" w:hAnsi="Times New Roman"/>
        </w:rPr>
      </w:pPr>
    </w:p>
    <w:p w:rsidR="00F37C01" w:rsidRPr="005E45A9" w:rsidRDefault="00F37C0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642AF0" w:rsidRPr="005E45A9" w:rsidRDefault="00642AF0" w:rsidP="0050627B">
      <w:pPr>
        <w:spacing w:after="0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sectPr w:rsidR="000F7B5C" w:rsidRPr="005E45A9" w:rsidSect="008D66B4">
      <w:footerReference w:type="default" r:id="rId8"/>
      <w:pgSz w:w="12240" w:h="15840"/>
      <w:pgMar w:top="284" w:right="1134" w:bottom="284" w:left="1134" w:header="720" w:footer="22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8FB" w:rsidRDefault="00DA48FB" w:rsidP="00534580">
      <w:pPr>
        <w:spacing w:after="0" w:line="240" w:lineRule="auto"/>
      </w:pPr>
      <w:r>
        <w:separator/>
      </w:r>
    </w:p>
  </w:endnote>
  <w:endnote w:type="continuationSeparator" w:id="1">
    <w:p w:rsidR="00DA48FB" w:rsidRDefault="00DA48FB" w:rsidP="0053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8230"/>
      <w:docPartObj>
        <w:docPartGallery w:val="Page Numbers (Bottom of Page)"/>
        <w:docPartUnique/>
      </w:docPartObj>
    </w:sdtPr>
    <w:sdtContent>
      <w:p w:rsidR="00F37C01" w:rsidRDefault="00FE30DC">
        <w:pPr>
          <w:pStyle w:val="Footer"/>
          <w:jc w:val="right"/>
          <w:rPr>
            <w:rFonts w:asciiTheme="majorHAnsi" w:hAnsiTheme="majorHAnsi"/>
            <w:color w:val="4F81BD" w:themeColor="accent1"/>
            <w:sz w:val="40"/>
            <w:szCs w:val="40"/>
          </w:rPr>
        </w:pPr>
        <w:fldSimple w:instr=" PAGE   \* MERGEFORMAT ">
          <w:r w:rsidR="00924D69" w:rsidRPr="00924D69">
            <w:rPr>
              <w:rFonts w:asciiTheme="majorHAnsi" w:hAnsiTheme="majorHAnsi"/>
              <w:noProof/>
              <w:color w:val="4F81BD" w:themeColor="accent1"/>
              <w:sz w:val="40"/>
              <w:szCs w:val="40"/>
            </w:rPr>
            <w:t>2</w:t>
          </w:r>
        </w:fldSimple>
      </w:p>
    </w:sdtContent>
  </w:sdt>
  <w:p w:rsidR="00E357A0" w:rsidRDefault="00E357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8FB" w:rsidRDefault="00DA48FB" w:rsidP="00534580">
      <w:pPr>
        <w:spacing w:after="0" w:line="240" w:lineRule="auto"/>
      </w:pPr>
      <w:r>
        <w:separator/>
      </w:r>
    </w:p>
  </w:footnote>
  <w:footnote w:type="continuationSeparator" w:id="1">
    <w:p w:rsidR="00DA48FB" w:rsidRDefault="00DA48FB" w:rsidP="00534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1150"/>
    <w:multiLevelType w:val="hybridMultilevel"/>
    <w:tmpl w:val="1D828A22"/>
    <w:lvl w:ilvl="0" w:tplc="E18426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BB704D"/>
    <w:multiLevelType w:val="hybridMultilevel"/>
    <w:tmpl w:val="4BC2BA70"/>
    <w:lvl w:ilvl="0" w:tplc="F1F6F2B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B7D9D"/>
    <w:multiLevelType w:val="hybridMultilevel"/>
    <w:tmpl w:val="AA9C91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2CB"/>
    <w:rsid w:val="000350B6"/>
    <w:rsid w:val="000467B3"/>
    <w:rsid w:val="00066D3E"/>
    <w:rsid w:val="000A1DE6"/>
    <w:rsid w:val="000A4905"/>
    <w:rsid w:val="000F31DA"/>
    <w:rsid w:val="000F7B5C"/>
    <w:rsid w:val="00103D1B"/>
    <w:rsid w:val="00112CA1"/>
    <w:rsid w:val="0012367D"/>
    <w:rsid w:val="00130B19"/>
    <w:rsid w:val="00142080"/>
    <w:rsid w:val="00183C80"/>
    <w:rsid w:val="00187D9F"/>
    <w:rsid w:val="001B0EC0"/>
    <w:rsid w:val="001C23C8"/>
    <w:rsid w:val="001C7C0E"/>
    <w:rsid w:val="001D0D7A"/>
    <w:rsid w:val="00215762"/>
    <w:rsid w:val="00220F7C"/>
    <w:rsid w:val="00254784"/>
    <w:rsid w:val="00262F8A"/>
    <w:rsid w:val="00314798"/>
    <w:rsid w:val="00321E33"/>
    <w:rsid w:val="00331BAC"/>
    <w:rsid w:val="00334556"/>
    <w:rsid w:val="003366A3"/>
    <w:rsid w:val="00354CB0"/>
    <w:rsid w:val="003812D8"/>
    <w:rsid w:val="003861A8"/>
    <w:rsid w:val="003928B5"/>
    <w:rsid w:val="003B19B3"/>
    <w:rsid w:val="003C0063"/>
    <w:rsid w:val="003C0302"/>
    <w:rsid w:val="003C08F8"/>
    <w:rsid w:val="00460685"/>
    <w:rsid w:val="00496C62"/>
    <w:rsid w:val="004E06BB"/>
    <w:rsid w:val="004E1318"/>
    <w:rsid w:val="0050627B"/>
    <w:rsid w:val="00507A4F"/>
    <w:rsid w:val="00516CC7"/>
    <w:rsid w:val="00534580"/>
    <w:rsid w:val="005478E8"/>
    <w:rsid w:val="00565159"/>
    <w:rsid w:val="00586DED"/>
    <w:rsid w:val="005A19EE"/>
    <w:rsid w:val="005C6EE1"/>
    <w:rsid w:val="005E45A9"/>
    <w:rsid w:val="00642AF0"/>
    <w:rsid w:val="006550D4"/>
    <w:rsid w:val="00661A47"/>
    <w:rsid w:val="00670BBE"/>
    <w:rsid w:val="00687444"/>
    <w:rsid w:val="006911B4"/>
    <w:rsid w:val="006A40C1"/>
    <w:rsid w:val="006A6678"/>
    <w:rsid w:val="0076735A"/>
    <w:rsid w:val="0077381D"/>
    <w:rsid w:val="007B4FD0"/>
    <w:rsid w:val="007F2F8A"/>
    <w:rsid w:val="007F4875"/>
    <w:rsid w:val="00812BC4"/>
    <w:rsid w:val="00826DB4"/>
    <w:rsid w:val="00836CA3"/>
    <w:rsid w:val="0084150B"/>
    <w:rsid w:val="00841C86"/>
    <w:rsid w:val="00864336"/>
    <w:rsid w:val="008738C1"/>
    <w:rsid w:val="008D66B4"/>
    <w:rsid w:val="008F023C"/>
    <w:rsid w:val="008F3F61"/>
    <w:rsid w:val="008F4295"/>
    <w:rsid w:val="0090383E"/>
    <w:rsid w:val="0091058C"/>
    <w:rsid w:val="00924D69"/>
    <w:rsid w:val="009474B7"/>
    <w:rsid w:val="00960BB8"/>
    <w:rsid w:val="009670C4"/>
    <w:rsid w:val="00980AA3"/>
    <w:rsid w:val="009870EA"/>
    <w:rsid w:val="009A3FE8"/>
    <w:rsid w:val="009C0F90"/>
    <w:rsid w:val="00A056C1"/>
    <w:rsid w:val="00A4357E"/>
    <w:rsid w:val="00A636B4"/>
    <w:rsid w:val="00A653AE"/>
    <w:rsid w:val="00A83E30"/>
    <w:rsid w:val="00A8405B"/>
    <w:rsid w:val="00A9403D"/>
    <w:rsid w:val="00AF70D9"/>
    <w:rsid w:val="00B05D2D"/>
    <w:rsid w:val="00B246D0"/>
    <w:rsid w:val="00B26411"/>
    <w:rsid w:val="00B71174"/>
    <w:rsid w:val="00BA7464"/>
    <w:rsid w:val="00BD12CB"/>
    <w:rsid w:val="00C312BC"/>
    <w:rsid w:val="00C5134F"/>
    <w:rsid w:val="00C61273"/>
    <w:rsid w:val="00C95428"/>
    <w:rsid w:val="00CC3AAD"/>
    <w:rsid w:val="00CE19D7"/>
    <w:rsid w:val="00D2054F"/>
    <w:rsid w:val="00D822E6"/>
    <w:rsid w:val="00DA48FB"/>
    <w:rsid w:val="00DC1DF7"/>
    <w:rsid w:val="00DC2D8C"/>
    <w:rsid w:val="00DC751C"/>
    <w:rsid w:val="00DC7EC1"/>
    <w:rsid w:val="00E24513"/>
    <w:rsid w:val="00E357A0"/>
    <w:rsid w:val="00E50C95"/>
    <w:rsid w:val="00E52CDD"/>
    <w:rsid w:val="00EF7CBB"/>
    <w:rsid w:val="00F37C01"/>
    <w:rsid w:val="00F432A7"/>
    <w:rsid w:val="00F815DA"/>
    <w:rsid w:val="00FC0DC4"/>
    <w:rsid w:val="00FD3D2F"/>
    <w:rsid w:val="00FE30DC"/>
    <w:rsid w:val="00FE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C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58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5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3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580"/>
  </w:style>
  <w:style w:type="paragraph" w:styleId="Footer">
    <w:name w:val="footer"/>
    <w:basedOn w:val="Normal"/>
    <w:link w:val="FooterChar"/>
    <w:uiPriority w:val="99"/>
    <w:unhideWhenUsed/>
    <w:rsid w:val="0053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580"/>
  </w:style>
  <w:style w:type="table" w:styleId="TableGrid">
    <w:name w:val="Table Grid"/>
    <w:basedOn w:val="TableNormal"/>
    <w:uiPriority w:val="59"/>
    <w:rsid w:val="002547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0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86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lliCraft\Desktop\docx\Template%20for%20Q.P.%20(ONLY%20FOR%20I%20YEAR)_Theory+Practic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E529C-DF0B-4A0B-8D0F-BFACED02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Q.P. (ONLY FOR I YEAR)_Theory+Practical.dotx</Template>
  <TotalTime>166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hbti</Company>
  <LinksUpToDate>false</LinksUpToDate>
  <CharactersWithSpaces>1695</CharactersWithSpaces>
  <SharedDoc>false</SharedDoc>
  <HLinks>
    <vt:vector size="6" baseType="variant">
      <vt:variant>
        <vt:i4>7340073</vt:i4>
      </vt:variant>
      <vt:variant>
        <vt:i4>2924</vt:i4>
      </vt:variant>
      <vt:variant>
        <vt:i4>1025</vt:i4>
      </vt:variant>
      <vt:variant>
        <vt:i4>1</vt:i4>
      </vt:variant>
      <vt:variant>
        <vt:lpwstr>C:\Documents and Settings\admin\My Documents\My Pictures\LinkMagic\20101223-154604.bmp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AGNIHOTRI</cp:lastModifiedBy>
  <cp:revision>15</cp:revision>
  <cp:lastPrinted>2019-04-22T05:09:00Z</cp:lastPrinted>
  <dcterms:created xsi:type="dcterms:W3CDTF">2018-11-01T08:47:00Z</dcterms:created>
  <dcterms:modified xsi:type="dcterms:W3CDTF">2019-04-22T05:11:00Z</dcterms:modified>
</cp:coreProperties>
</file>