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4B" w:rsidRDefault="0028374B" w:rsidP="0028374B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</w:t>
      </w:r>
      <w:r w:rsidRPr="008F023C">
        <w:rPr>
          <w:rFonts w:ascii="Times New Roman" w:hAnsi="Times New Roman"/>
          <w:iCs/>
          <w:sz w:val="20"/>
          <w:szCs w:val="20"/>
        </w:rPr>
        <w:t>Q.Paper Format before Moderation</w:t>
      </w:r>
      <w:r>
        <w:rPr>
          <w:rFonts w:ascii="Times New Roman" w:hAnsi="Times New Roman"/>
          <w:iCs/>
          <w:sz w:val="20"/>
          <w:szCs w:val="20"/>
        </w:rPr>
        <w:t>)</w:t>
      </w:r>
    </w:p>
    <w:p w:rsidR="0028374B" w:rsidRDefault="0028374B" w:rsidP="0028374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374B" w:rsidRDefault="0028374B" w:rsidP="0028374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TEMPLATE-A</w:t>
      </w:r>
    </w:p>
    <w:p w:rsidR="0028374B" w:rsidRPr="005E45A9" w:rsidRDefault="0028374B" w:rsidP="0028374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45A9">
        <w:rPr>
          <w:rFonts w:ascii="Times New Roman" w:hAnsi="Times New Roman"/>
          <w:i/>
          <w:sz w:val="20"/>
          <w:szCs w:val="20"/>
        </w:rPr>
        <w:t xml:space="preserve">Date of showing evaluated answer books: </w:t>
      </w:r>
      <w:r>
        <w:rPr>
          <w:rFonts w:ascii="Times New Roman" w:hAnsi="Times New Roman"/>
          <w:i/>
          <w:sz w:val="20"/>
          <w:szCs w:val="20"/>
        </w:rPr>
        <w:t>………</w:t>
      </w:r>
    </w:p>
    <w:p w:rsidR="0028374B" w:rsidRDefault="0028374B" w:rsidP="0028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 xml:space="preserve">No. of Printed Pages: 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ab/>
      </w:r>
      <w:r w:rsidRPr="005E45A9">
        <w:rPr>
          <w:rFonts w:ascii="Times New Roman" w:hAnsi="Times New Roman"/>
          <w:sz w:val="24"/>
          <w:szCs w:val="24"/>
        </w:rPr>
        <w:tab/>
      </w:r>
      <w:r w:rsidRPr="005E45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Roll No. …………………………..</w:t>
      </w:r>
    </w:p>
    <w:p w:rsidR="0028374B" w:rsidRDefault="0028374B" w:rsidP="0028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28374B" w:rsidRPr="003B19B3" w:rsidRDefault="0028374B" w:rsidP="002837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9B3">
        <w:rPr>
          <w:rFonts w:ascii="Times New Roman" w:hAnsi="Times New Roman"/>
          <w:b/>
          <w:bCs/>
          <w:sz w:val="28"/>
          <w:szCs w:val="28"/>
        </w:rPr>
        <w:t>HARCOURT BUTLER TECHNICAL UNIVERSITY, KANPUR</w:t>
      </w:r>
    </w:p>
    <w:p w:rsidR="0028374B" w:rsidRDefault="0028374B" w:rsidP="00283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 Semester Examination</w:t>
      </w:r>
    </w:p>
    <w:p w:rsidR="0028374B" w:rsidRDefault="00607538" w:rsidP="00283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Even</w:t>
      </w:r>
      <w:r w:rsidR="0028374B">
        <w:rPr>
          <w:rFonts w:ascii="Times New Roman" w:hAnsi="Times New Roman"/>
          <w:sz w:val="28"/>
          <w:szCs w:val="28"/>
        </w:rPr>
        <w:t xml:space="preserve"> Semester (I</w:t>
      </w:r>
      <w:r w:rsidR="003157B6">
        <w:rPr>
          <w:rFonts w:ascii="Times New Roman" w:hAnsi="Times New Roman"/>
          <w:sz w:val="28"/>
          <w:szCs w:val="28"/>
        </w:rPr>
        <w:t>I</w:t>
      </w:r>
      <w:r w:rsidR="0028374B">
        <w:rPr>
          <w:rFonts w:ascii="Times New Roman" w:hAnsi="Times New Roman"/>
          <w:sz w:val="28"/>
          <w:szCs w:val="28"/>
        </w:rPr>
        <w:t>/I</w:t>
      </w:r>
      <w:r w:rsidR="003157B6">
        <w:rPr>
          <w:rFonts w:ascii="Times New Roman" w:hAnsi="Times New Roman"/>
          <w:sz w:val="28"/>
          <w:szCs w:val="28"/>
        </w:rPr>
        <w:t>V</w:t>
      </w:r>
      <w:r w:rsidR="0028374B">
        <w:rPr>
          <w:rFonts w:ascii="Times New Roman" w:hAnsi="Times New Roman"/>
          <w:sz w:val="28"/>
          <w:szCs w:val="28"/>
        </w:rPr>
        <w:t>/V</w:t>
      </w:r>
      <w:r w:rsidR="003157B6">
        <w:rPr>
          <w:rFonts w:ascii="Times New Roman" w:hAnsi="Times New Roman"/>
          <w:sz w:val="28"/>
          <w:szCs w:val="28"/>
        </w:rPr>
        <w:t>I</w:t>
      </w:r>
      <w:r w:rsidR="0028374B">
        <w:rPr>
          <w:rFonts w:ascii="Times New Roman" w:hAnsi="Times New Roman"/>
          <w:sz w:val="28"/>
          <w:szCs w:val="28"/>
        </w:rPr>
        <w:t>/V</w:t>
      </w:r>
      <w:r w:rsidR="003157B6">
        <w:rPr>
          <w:rFonts w:ascii="Times New Roman" w:hAnsi="Times New Roman"/>
          <w:sz w:val="28"/>
          <w:szCs w:val="28"/>
        </w:rPr>
        <w:t>I</w:t>
      </w:r>
      <w:r w:rsidR="0028374B">
        <w:rPr>
          <w:rFonts w:ascii="Times New Roman" w:hAnsi="Times New Roman"/>
          <w:sz w:val="28"/>
          <w:szCs w:val="28"/>
        </w:rPr>
        <w:t>II/B.Tech./M.Tech./MCA), 201</w:t>
      </w:r>
      <w:r>
        <w:rPr>
          <w:rFonts w:ascii="Times New Roman" w:hAnsi="Times New Roman"/>
          <w:sz w:val="28"/>
          <w:szCs w:val="28"/>
        </w:rPr>
        <w:t>8-19</w:t>
      </w:r>
    </w:p>
    <w:p w:rsidR="0028374B" w:rsidRPr="003B19B3" w:rsidRDefault="0028374B" w:rsidP="002837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9B3">
        <w:rPr>
          <w:rFonts w:ascii="Times New Roman" w:hAnsi="Times New Roman"/>
          <w:b/>
          <w:bCs/>
          <w:sz w:val="28"/>
          <w:szCs w:val="28"/>
        </w:rPr>
        <w:t>EME</w:t>
      </w:r>
      <w:r>
        <w:rPr>
          <w:rFonts w:ascii="Times New Roman" w:hAnsi="Times New Roman"/>
          <w:b/>
          <w:bCs/>
          <w:sz w:val="28"/>
          <w:szCs w:val="28"/>
        </w:rPr>
        <w:t xml:space="preserve"> ….:</w:t>
      </w:r>
      <w:r w:rsidRPr="003B19B3">
        <w:rPr>
          <w:rFonts w:ascii="Times New Roman" w:hAnsi="Times New Roman"/>
          <w:b/>
          <w:bCs/>
          <w:sz w:val="28"/>
          <w:szCs w:val="28"/>
        </w:rPr>
        <w:t xml:space="preserve"> ENGINEERING MECHANICS</w:t>
      </w:r>
    </w:p>
    <w:p w:rsidR="0028374B" w:rsidRPr="005E45A9" w:rsidRDefault="0028374B" w:rsidP="00283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5A9"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>2:30</w:t>
      </w:r>
      <w:r w:rsidRPr="005E45A9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ou</w:t>
      </w:r>
      <w:r w:rsidRPr="005E45A9">
        <w:rPr>
          <w:rFonts w:ascii="Times New Roman" w:hAnsi="Times New Roman"/>
          <w:b/>
          <w:sz w:val="24"/>
          <w:szCs w:val="24"/>
        </w:rPr>
        <w:t>rs</w:t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 xml:space="preserve"> Max. Marks: </w:t>
      </w:r>
      <w:r>
        <w:rPr>
          <w:rFonts w:ascii="Times New Roman" w:hAnsi="Times New Roman"/>
          <w:b/>
          <w:sz w:val="24"/>
          <w:szCs w:val="24"/>
        </w:rPr>
        <w:t>5</w:t>
      </w:r>
      <w:r w:rsidRPr="005E45A9">
        <w:rPr>
          <w:rFonts w:ascii="Times New Roman" w:hAnsi="Times New Roman"/>
          <w:b/>
          <w:sz w:val="24"/>
          <w:szCs w:val="24"/>
        </w:rPr>
        <w:t>0</w:t>
      </w:r>
    </w:p>
    <w:p w:rsidR="0028374B" w:rsidRPr="003B19B3" w:rsidRDefault="0028374B" w:rsidP="0028374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  <w:u w:val="single"/>
        </w:rPr>
        <w:t>Note: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ab/>
        <w:t>1. Attempt all questions.</w:t>
      </w:r>
    </w:p>
    <w:p w:rsidR="0028374B" w:rsidRPr="003B19B3" w:rsidRDefault="0028374B" w:rsidP="0028374B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</w:rPr>
        <w:t>2. All questions carry marks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as shown against them.</w:t>
      </w:r>
    </w:p>
    <w:p w:rsidR="000F7B5C" w:rsidRDefault="000F7B5C" w:rsidP="000F7B5C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7714"/>
        <w:gridCol w:w="1695"/>
        <w:gridCol w:w="779"/>
      </w:tblGrid>
      <w:tr w:rsidR="0028374B" w:rsidTr="0028374B">
        <w:tc>
          <w:tcPr>
            <w:tcW w:w="7763" w:type="dxa"/>
          </w:tcPr>
          <w:p w:rsidR="0028374B" w:rsidRDefault="0028374B" w:rsidP="000F7B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374B" w:rsidRPr="00023933" w:rsidRDefault="0028374B" w:rsidP="0002393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933">
              <w:rPr>
                <w:rFonts w:ascii="Times New Roman" w:hAnsi="Times New Roman"/>
                <w:sz w:val="18"/>
                <w:szCs w:val="18"/>
              </w:rPr>
              <w:t>Related CO:</w:t>
            </w:r>
            <w:r w:rsidR="00023933" w:rsidRPr="00023933">
              <w:rPr>
                <w:rFonts w:ascii="Times New Roman" w:hAnsi="Times New Roman"/>
                <w:sz w:val="18"/>
                <w:szCs w:val="18"/>
              </w:rPr>
              <w:t xml:space="preserve"> [Course</w:t>
            </w:r>
            <w:r w:rsidR="000239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3933" w:rsidRPr="00023933">
              <w:rPr>
                <w:rFonts w:ascii="Times New Roman" w:hAnsi="Times New Roman"/>
                <w:sz w:val="18"/>
                <w:szCs w:val="18"/>
              </w:rPr>
              <w:t>O</w:t>
            </w:r>
            <w:r w:rsidRPr="00023933">
              <w:rPr>
                <w:rFonts w:ascii="Times New Roman" w:hAnsi="Times New Roman"/>
                <w:sz w:val="18"/>
                <w:szCs w:val="18"/>
              </w:rPr>
              <w:t>utcome</w:t>
            </w:r>
            <w:r w:rsidR="00023933" w:rsidRPr="00023933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724" w:type="dxa"/>
          </w:tcPr>
          <w:p w:rsidR="0028374B" w:rsidRDefault="00023933" w:rsidP="000F7B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</w:t>
            </w:r>
          </w:p>
          <w:p w:rsidR="0028374B" w:rsidRDefault="0028374B" w:rsidP="000F7B5C">
            <w:pPr>
              <w:jc w:val="both"/>
              <w:rPr>
                <w:rFonts w:ascii="Times New Roman" w:hAnsi="Times New Roman"/>
              </w:rPr>
            </w:pPr>
          </w:p>
        </w:tc>
      </w:tr>
      <w:tr w:rsidR="00C15673" w:rsidTr="0028374B">
        <w:tc>
          <w:tcPr>
            <w:tcW w:w="7763" w:type="dxa"/>
          </w:tcPr>
          <w:p w:rsidR="00C15673" w:rsidRDefault="00C15673" w:rsidP="00C15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1:  ………..</w:t>
            </w:r>
          </w:p>
          <w:p w:rsidR="00C15673" w:rsidRDefault="00C15673" w:rsidP="00C15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(a)</w:t>
            </w:r>
          </w:p>
          <w:p w:rsidR="00C15673" w:rsidRDefault="00C15673" w:rsidP="00C15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(b)</w:t>
            </w:r>
          </w:p>
          <w:p w:rsidR="00C15673" w:rsidRDefault="00C15673" w:rsidP="00C15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…</w:t>
            </w:r>
          </w:p>
          <w:p w:rsidR="00C15673" w:rsidRDefault="00C15673" w:rsidP="00C15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…</w:t>
            </w:r>
          </w:p>
          <w:p w:rsidR="00C15673" w:rsidRDefault="00C15673" w:rsidP="00C15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2:  ……….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(a)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(b)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3:  ……….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(a)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(b)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4:  ……….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(a)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(b)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Q.No. 5 :  ………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(a)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(b)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C1567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…</w:t>
            </w:r>
          </w:p>
          <w:p w:rsidR="00C15673" w:rsidRDefault="00C15673" w:rsidP="000F7B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15673" w:rsidRDefault="00C15673" w:rsidP="002837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C15673" w:rsidRDefault="00C15673" w:rsidP="000F7B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15673" w:rsidRDefault="00C15673" w:rsidP="000F7B5C">
            <w:pPr>
              <w:jc w:val="both"/>
              <w:rPr>
                <w:rFonts w:ascii="Times New Roman" w:hAnsi="Times New Roman"/>
              </w:rPr>
            </w:pPr>
          </w:p>
          <w:p w:rsidR="00C15673" w:rsidRDefault="00C15673" w:rsidP="000F7B5C">
            <w:pPr>
              <w:jc w:val="both"/>
              <w:rPr>
                <w:rFonts w:ascii="Times New Roman" w:hAnsi="Times New Roman"/>
              </w:rPr>
            </w:pPr>
          </w:p>
          <w:p w:rsidR="00C15673" w:rsidRDefault="00C15673" w:rsidP="000F7B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6309C" w:rsidRDefault="0036309C" w:rsidP="000F7B5C">
            <w:pPr>
              <w:jc w:val="both"/>
              <w:rPr>
                <w:rFonts w:ascii="Times New Roman" w:hAnsi="Times New Roman"/>
              </w:rPr>
            </w:pPr>
          </w:p>
          <w:p w:rsidR="00C15673" w:rsidRDefault="00C15673" w:rsidP="000F7B5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8374B" w:rsidRPr="005E45A9" w:rsidRDefault="0028374B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C96EBC" w:rsidRPr="00586DED" w:rsidRDefault="00C96EBC" w:rsidP="00C96EBC">
      <w:pPr>
        <w:spacing w:after="0"/>
        <w:rPr>
          <w:rFonts w:ascii="Times New Roman" w:hAnsi="Times New Roman"/>
          <w:b/>
          <w:bCs/>
          <w:u w:val="single"/>
        </w:rPr>
      </w:pPr>
      <w:r w:rsidRPr="00586DED">
        <w:rPr>
          <w:rFonts w:ascii="Times New Roman" w:hAnsi="Times New Roman"/>
          <w:b/>
          <w:bCs/>
          <w:u w:val="single"/>
        </w:rPr>
        <w:t>Note:-</w:t>
      </w:r>
    </w:p>
    <w:p w:rsidR="00C96EBC" w:rsidRPr="005E45A9" w:rsidRDefault="00C96EBC" w:rsidP="00C96EBC">
      <w:pPr>
        <w:spacing w:after="0"/>
        <w:rPr>
          <w:rFonts w:ascii="Times New Roman" w:hAnsi="Times New Roman"/>
        </w:rPr>
      </w:pPr>
    </w:p>
    <w:p w:rsidR="00C96EBC" w:rsidRPr="00290DFB" w:rsidRDefault="00C96EBC" w:rsidP="00C96EB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>There should be</w:t>
      </w:r>
      <w:r>
        <w:rPr>
          <w:rFonts w:ascii="Times New Roman" w:hAnsi="Times New Roman"/>
          <w:sz w:val="24"/>
          <w:szCs w:val="24"/>
        </w:rPr>
        <w:t xml:space="preserve"> 0</w:t>
      </w:r>
      <w:r w:rsidRPr="00290DFB">
        <w:rPr>
          <w:rFonts w:ascii="Times New Roman" w:hAnsi="Times New Roman"/>
          <w:sz w:val="24"/>
          <w:szCs w:val="24"/>
        </w:rPr>
        <w:t>5 questions (one from each unit) of 10 marks each</w:t>
      </w:r>
      <w:r>
        <w:rPr>
          <w:rFonts w:ascii="Times New Roman" w:hAnsi="Times New Roman"/>
          <w:sz w:val="24"/>
          <w:szCs w:val="24"/>
        </w:rPr>
        <w:t>.</w:t>
      </w:r>
    </w:p>
    <w:p w:rsidR="00C96EBC" w:rsidRDefault="00C96EBC" w:rsidP="00C96EB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 xml:space="preserve">There could be internal choice of about 20-25% </w:t>
      </w:r>
      <w:r>
        <w:rPr>
          <w:rFonts w:ascii="Times New Roman" w:hAnsi="Times New Roman"/>
          <w:sz w:val="24"/>
          <w:szCs w:val="24"/>
        </w:rPr>
        <w:t>within</w:t>
      </w:r>
      <w:r w:rsidRPr="00290DFB">
        <w:rPr>
          <w:rFonts w:ascii="Times New Roman" w:hAnsi="Times New Roman"/>
          <w:sz w:val="24"/>
          <w:szCs w:val="24"/>
        </w:rPr>
        <w:t xml:space="preserve"> question. </w:t>
      </w:r>
    </w:p>
    <w:p w:rsidR="00C96EBC" w:rsidRDefault="00C96EBC" w:rsidP="00C96EB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question should have multiple parts, but any part must not carry more than 05 marks.</w:t>
      </w:r>
    </w:p>
    <w:p w:rsidR="00C96EBC" w:rsidRPr="00290DFB" w:rsidRDefault="00C96EBC" w:rsidP="00C96EB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Delete extra rows given for sub-parts of questions, if not in use.</w:t>
      </w:r>
    </w:p>
    <w:p w:rsidR="00C96EBC" w:rsidRPr="005E45A9" w:rsidRDefault="00C96EBC" w:rsidP="00C96EBC">
      <w:pPr>
        <w:spacing w:after="0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sectPr w:rsidR="000F7B5C" w:rsidRPr="005E45A9" w:rsidSect="008D66B4">
      <w:footerReference w:type="default" r:id="rId8"/>
      <w:pgSz w:w="12240" w:h="15840"/>
      <w:pgMar w:top="284" w:right="1134" w:bottom="284" w:left="1134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54" w:rsidRDefault="00673954" w:rsidP="00534580">
      <w:pPr>
        <w:spacing w:after="0" w:line="240" w:lineRule="auto"/>
      </w:pPr>
      <w:r>
        <w:separator/>
      </w:r>
    </w:p>
  </w:endnote>
  <w:endnote w:type="continuationSeparator" w:id="1">
    <w:p w:rsidR="00673954" w:rsidRDefault="00673954" w:rsidP="005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30"/>
      <w:docPartObj>
        <w:docPartGallery w:val="Page Numbers (Bottom of Page)"/>
        <w:docPartUnique/>
      </w:docPartObj>
    </w:sdtPr>
    <w:sdtContent>
      <w:p w:rsidR="00F37C01" w:rsidRDefault="008A0A8B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607538" w:rsidRPr="00607538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1</w:t>
          </w:r>
        </w:fldSimple>
      </w:p>
    </w:sdtContent>
  </w:sdt>
  <w:p w:rsidR="00E357A0" w:rsidRDefault="00E3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54" w:rsidRDefault="00673954" w:rsidP="00534580">
      <w:pPr>
        <w:spacing w:after="0" w:line="240" w:lineRule="auto"/>
      </w:pPr>
      <w:r>
        <w:separator/>
      </w:r>
    </w:p>
  </w:footnote>
  <w:footnote w:type="continuationSeparator" w:id="1">
    <w:p w:rsidR="00673954" w:rsidRDefault="00673954" w:rsidP="005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50"/>
    <w:multiLevelType w:val="hybridMultilevel"/>
    <w:tmpl w:val="1D828A22"/>
    <w:lvl w:ilvl="0" w:tplc="E184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B704D"/>
    <w:multiLevelType w:val="hybridMultilevel"/>
    <w:tmpl w:val="4BC2BA70"/>
    <w:lvl w:ilvl="0" w:tplc="F1F6F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D9D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D1830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09"/>
    <w:rsid w:val="00023933"/>
    <w:rsid w:val="000350B6"/>
    <w:rsid w:val="00086CE8"/>
    <w:rsid w:val="000A1DE6"/>
    <w:rsid w:val="000A4858"/>
    <w:rsid w:val="000A4905"/>
    <w:rsid w:val="000F7B5C"/>
    <w:rsid w:val="00103D1B"/>
    <w:rsid w:val="00103D79"/>
    <w:rsid w:val="0012367D"/>
    <w:rsid w:val="00130B19"/>
    <w:rsid w:val="001908A8"/>
    <w:rsid w:val="001941FA"/>
    <w:rsid w:val="001B0EC0"/>
    <w:rsid w:val="001C23C8"/>
    <w:rsid w:val="001C7C0E"/>
    <w:rsid w:val="001D0D7A"/>
    <w:rsid w:val="00254784"/>
    <w:rsid w:val="0028374B"/>
    <w:rsid w:val="00290DFB"/>
    <w:rsid w:val="002C1618"/>
    <w:rsid w:val="00314798"/>
    <w:rsid w:val="003157B6"/>
    <w:rsid w:val="00321E33"/>
    <w:rsid w:val="00331BAC"/>
    <w:rsid w:val="00334556"/>
    <w:rsid w:val="00354CB0"/>
    <w:rsid w:val="0036309C"/>
    <w:rsid w:val="003861A8"/>
    <w:rsid w:val="003B19B3"/>
    <w:rsid w:val="003C0063"/>
    <w:rsid w:val="003C0302"/>
    <w:rsid w:val="003C08F8"/>
    <w:rsid w:val="003F342E"/>
    <w:rsid w:val="00460685"/>
    <w:rsid w:val="00476D09"/>
    <w:rsid w:val="00496C62"/>
    <w:rsid w:val="004E1318"/>
    <w:rsid w:val="0050627B"/>
    <w:rsid w:val="00507A4F"/>
    <w:rsid w:val="00516CC7"/>
    <w:rsid w:val="00534580"/>
    <w:rsid w:val="005478E8"/>
    <w:rsid w:val="00586DED"/>
    <w:rsid w:val="005C6EE1"/>
    <w:rsid w:val="005E45A9"/>
    <w:rsid w:val="00607538"/>
    <w:rsid w:val="00642AF0"/>
    <w:rsid w:val="006550D4"/>
    <w:rsid w:val="00661399"/>
    <w:rsid w:val="00661A47"/>
    <w:rsid w:val="00670BBE"/>
    <w:rsid w:val="0067167D"/>
    <w:rsid w:val="00673954"/>
    <w:rsid w:val="00687444"/>
    <w:rsid w:val="006911B4"/>
    <w:rsid w:val="006A40C1"/>
    <w:rsid w:val="006B25E4"/>
    <w:rsid w:val="006D4AA9"/>
    <w:rsid w:val="0076735A"/>
    <w:rsid w:val="007A384F"/>
    <w:rsid w:val="007B4FD0"/>
    <w:rsid w:val="00812BC4"/>
    <w:rsid w:val="00825596"/>
    <w:rsid w:val="00836CA3"/>
    <w:rsid w:val="0084148A"/>
    <w:rsid w:val="0084150B"/>
    <w:rsid w:val="00864336"/>
    <w:rsid w:val="008738C1"/>
    <w:rsid w:val="0089384E"/>
    <w:rsid w:val="008A0A8B"/>
    <w:rsid w:val="008D66B4"/>
    <w:rsid w:val="008E29D3"/>
    <w:rsid w:val="008F4295"/>
    <w:rsid w:val="0090383E"/>
    <w:rsid w:val="00924C4C"/>
    <w:rsid w:val="009365C1"/>
    <w:rsid w:val="009474B7"/>
    <w:rsid w:val="00960BB8"/>
    <w:rsid w:val="009670C4"/>
    <w:rsid w:val="009870EA"/>
    <w:rsid w:val="00987A50"/>
    <w:rsid w:val="00A056C1"/>
    <w:rsid w:val="00A4357E"/>
    <w:rsid w:val="00A653AE"/>
    <w:rsid w:val="00A83E30"/>
    <w:rsid w:val="00A8405B"/>
    <w:rsid w:val="00A9403D"/>
    <w:rsid w:val="00AF70D9"/>
    <w:rsid w:val="00BA7464"/>
    <w:rsid w:val="00C15673"/>
    <w:rsid w:val="00C312BC"/>
    <w:rsid w:val="00C8210A"/>
    <w:rsid w:val="00C946BB"/>
    <w:rsid w:val="00C95428"/>
    <w:rsid w:val="00C96EBC"/>
    <w:rsid w:val="00CB0365"/>
    <w:rsid w:val="00CC3AAD"/>
    <w:rsid w:val="00D170FF"/>
    <w:rsid w:val="00D2054F"/>
    <w:rsid w:val="00D822E6"/>
    <w:rsid w:val="00DA3B3B"/>
    <w:rsid w:val="00DC136C"/>
    <w:rsid w:val="00DC1DF7"/>
    <w:rsid w:val="00DC2D8C"/>
    <w:rsid w:val="00DC751C"/>
    <w:rsid w:val="00DC7EC1"/>
    <w:rsid w:val="00DD1682"/>
    <w:rsid w:val="00E24513"/>
    <w:rsid w:val="00E357A0"/>
    <w:rsid w:val="00E52CDD"/>
    <w:rsid w:val="00EF7CBB"/>
    <w:rsid w:val="00F37C01"/>
    <w:rsid w:val="00F815DA"/>
    <w:rsid w:val="00FC0808"/>
    <w:rsid w:val="00FD0FD8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0"/>
  </w:style>
  <w:style w:type="paragraph" w:styleId="Footer">
    <w:name w:val="footer"/>
    <w:basedOn w:val="Normal"/>
    <w:link w:val="FooterChar"/>
    <w:uiPriority w:val="99"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80"/>
  </w:style>
  <w:style w:type="table" w:styleId="TableGrid">
    <w:name w:val="Table Grid"/>
    <w:basedOn w:val="TableNormal"/>
    <w:uiPriority w:val="59"/>
    <w:rsid w:val="00254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8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liCraft\Desktop\docx\Template%20for%20Q.P.%20(ONLY%20FOR%20I%20YEAR)_The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0468-B4A1-40CA-B13B-175C2010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Q.P. (ONLY FOR I YEAR)_Theory.dotx</Template>
  <TotalTime>198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hbti</Company>
  <LinksUpToDate>false</LinksUpToDate>
  <CharactersWithSpaces>1121</CharactersWithSpaces>
  <SharedDoc>false</SharedDoc>
  <HLinks>
    <vt:vector size="6" baseType="variant">
      <vt:variant>
        <vt:i4>7340073</vt:i4>
      </vt:variant>
      <vt:variant>
        <vt:i4>2924</vt:i4>
      </vt:variant>
      <vt:variant>
        <vt:i4>1025</vt:i4>
      </vt:variant>
      <vt:variant>
        <vt:i4>1</vt:i4>
      </vt:variant>
      <vt:variant>
        <vt:lpwstr>C:\Documents and Settings\admin\My Documents\My Pictures\LinkMagic\20101223-154604.bmp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AGNIHOTRI</cp:lastModifiedBy>
  <cp:revision>16</cp:revision>
  <cp:lastPrinted>2019-04-22T05:00:00Z</cp:lastPrinted>
  <dcterms:created xsi:type="dcterms:W3CDTF">2018-11-01T08:46:00Z</dcterms:created>
  <dcterms:modified xsi:type="dcterms:W3CDTF">2019-04-22T05:01:00Z</dcterms:modified>
</cp:coreProperties>
</file>