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p w:rsidR="003B19B3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</w:p>
    <w:p w:rsidR="00103D1B" w:rsidRDefault="000F7B5C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 </w:t>
      </w:r>
    </w:p>
    <w:p w:rsidR="00321E33" w:rsidRPr="003B19B3" w:rsidRDefault="00321E33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321E33" w:rsidRDefault="00E52CDD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 </w:t>
      </w:r>
      <w:r w:rsidR="00321E33">
        <w:rPr>
          <w:rFonts w:ascii="Times New Roman" w:hAnsi="Times New Roman"/>
          <w:sz w:val="28"/>
          <w:szCs w:val="28"/>
        </w:rPr>
        <w:t>Semester Examination</w:t>
      </w:r>
    </w:p>
    <w:p w:rsidR="00321E33" w:rsidRDefault="00321E33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 Semester, 2017-18</w:t>
      </w:r>
    </w:p>
    <w:p w:rsidR="00103D1B" w:rsidRPr="003B19B3" w:rsidRDefault="00321E33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EME102</w:t>
      </w:r>
      <w:r w:rsidR="00E52CDD">
        <w:rPr>
          <w:rFonts w:ascii="Times New Roman" w:hAnsi="Times New Roman"/>
          <w:b/>
          <w:bCs/>
          <w:sz w:val="28"/>
          <w:szCs w:val="28"/>
        </w:rPr>
        <w:t>:</w:t>
      </w:r>
      <w:r w:rsidRPr="003B19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19B3" w:rsidRPr="003B19B3">
        <w:rPr>
          <w:rFonts w:ascii="Times New Roman" w:hAnsi="Times New Roman"/>
          <w:b/>
          <w:bCs/>
          <w:sz w:val="28"/>
          <w:szCs w:val="28"/>
        </w:rPr>
        <w:t>ENGINEERING MECHANICS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 w:rsidR="00321E33"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 w:rsidR="003B19B3"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DED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 xml:space="preserve">. Marks: </w:t>
      </w:r>
      <w:r w:rsidR="00321E33"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534580" w:rsidRPr="003B19B3" w:rsidRDefault="00534580" w:rsidP="0053458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 xml:space="preserve">1. 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>Attempt a</w:t>
      </w:r>
      <w:r w:rsidR="00254784" w:rsidRPr="003B19B3">
        <w:rPr>
          <w:rFonts w:ascii="Times New Roman" w:hAnsi="Times New Roman"/>
          <w:i/>
          <w:iCs/>
          <w:sz w:val="24"/>
          <w:szCs w:val="24"/>
        </w:rPr>
        <w:t>ll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>questions.</w:t>
      </w:r>
    </w:p>
    <w:p w:rsidR="00534580" w:rsidRPr="003B19B3" w:rsidRDefault="00534580" w:rsidP="005345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</w:rPr>
        <w:t>2. All questions carry marks</w:t>
      </w:r>
      <w:r w:rsidR="00E52CDD"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534580" w:rsidRPr="005E45A9" w:rsidRDefault="00534580" w:rsidP="00534580">
      <w:pPr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34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1134"/>
        <w:gridCol w:w="8363"/>
        <w:gridCol w:w="283"/>
        <w:gridCol w:w="567"/>
      </w:tblGrid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1</w:t>
            </w:r>
          </w:p>
        </w:tc>
        <w:tc>
          <w:tcPr>
            <w:tcW w:w="8363" w:type="dxa"/>
          </w:tcPr>
          <w:p w:rsidR="009870EA" w:rsidRPr="005E45A9" w:rsidRDefault="009870E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2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3</w:t>
            </w:r>
          </w:p>
        </w:tc>
        <w:tc>
          <w:tcPr>
            <w:tcW w:w="8363" w:type="dxa"/>
          </w:tcPr>
          <w:p w:rsidR="009870EA" w:rsidRPr="005E45A9" w:rsidRDefault="009870E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4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8D66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5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E1145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534580" w:rsidRDefault="00534580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Pr="00586DED" w:rsidRDefault="00586DED" w:rsidP="0050627B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lastRenderedPageBreak/>
        <w:t>Note:-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290DFB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* There should be 5 questions (one from each unit) of </w:t>
      </w:r>
      <w:r w:rsidR="00290DFB" w:rsidRPr="00290DFB">
        <w:rPr>
          <w:rFonts w:ascii="Times New Roman" w:hAnsi="Times New Roman"/>
          <w:sz w:val="24"/>
          <w:szCs w:val="24"/>
        </w:rPr>
        <w:t>10</w:t>
      </w:r>
      <w:r w:rsidRPr="00290DFB">
        <w:rPr>
          <w:rFonts w:ascii="Times New Roman" w:hAnsi="Times New Roman"/>
          <w:sz w:val="24"/>
          <w:szCs w:val="24"/>
        </w:rPr>
        <w:t xml:space="preserve"> ma</w:t>
      </w:r>
      <w:r w:rsidR="00290DFB" w:rsidRPr="00290DFB">
        <w:rPr>
          <w:rFonts w:ascii="Times New Roman" w:hAnsi="Times New Roman"/>
          <w:sz w:val="24"/>
          <w:szCs w:val="24"/>
        </w:rPr>
        <w:t>rks each, from theory component</w:t>
      </w:r>
      <w:r w:rsidRPr="00290DFB">
        <w:rPr>
          <w:rFonts w:ascii="Times New Roman" w:hAnsi="Times New Roman"/>
          <w:sz w:val="24"/>
          <w:szCs w:val="24"/>
        </w:rPr>
        <w:t>.</w:t>
      </w:r>
    </w:p>
    <w:p w:rsidR="00586DED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>There could be internal choice of about 20-25% in each question. Each question shall have multiple parts</w:t>
      </w:r>
      <w:r w:rsidR="00290DFB" w:rsidRPr="00290DFB">
        <w:rPr>
          <w:rFonts w:ascii="Times New Roman" w:hAnsi="Times New Roman"/>
          <w:sz w:val="24"/>
          <w:szCs w:val="24"/>
        </w:rPr>
        <w:t xml:space="preserve"> (maximum 5 parts)</w:t>
      </w:r>
      <w:r w:rsidRPr="00290DFB">
        <w:rPr>
          <w:rFonts w:ascii="Times New Roman" w:hAnsi="Times New Roman"/>
          <w:sz w:val="24"/>
          <w:szCs w:val="24"/>
        </w:rPr>
        <w:t xml:space="preserve"> with any part of the question not having more than 5 marks.</w:t>
      </w:r>
    </w:p>
    <w:p w:rsidR="00C946BB" w:rsidRPr="00290DFB" w:rsidRDefault="00C946BB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extra rows, if not in use.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09" w:rsidRDefault="00476D09" w:rsidP="00534580">
      <w:pPr>
        <w:spacing w:after="0" w:line="240" w:lineRule="auto"/>
      </w:pPr>
      <w:r>
        <w:separator/>
      </w:r>
    </w:p>
  </w:endnote>
  <w:endnote w:type="continuationSeparator" w:id="0">
    <w:p w:rsidR="00476D09" w:rsidRDefault="00476D09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103D79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825596" w:rsidRPr="00825596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09" w:rsidRDefault="00476D09" w:rsidP="00534580">
      <w:pPr>
        <w:spacing w:after="0" w:line="240" w:lineRule="auto"/>
      </w:pPr>
      <w:r>
        <w:separator/>
      </w:r>
    </w:p>
  </w:footnote>
  <w:footnote w:type="continuationSeparator" w:id="0">
    <w:p w:rsidR="00476D09" w:rsidRDefault="00476D09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09"/>
    <w:rsid w:val="000350B6"/>
    <w:rsid w:val="000A1DE6"/>
    <w:rsid w:val="000A4858"/>
    <w:rsid w:val="000A4905"/>
    <w:rsid w:val="000F7B5C"/>
    <w:rsid w:val="00103D1B"/>
    <w:rsid w:val="00103D79"/>
    <w:rsid w:val="0012367D"/>
    <w:rsid w:val="00130B19"/>
    <w:rsid w:val="001908A8"/>
    <w:rsid w:val="001B0EC0"/>
    <w:rsid w:val="001C23C8"/>
    <w:rsid w:val="001C7C0E"/>
    <w:rsid w:val="001D0D7A"/>
    <w:rsid w:val="00254784"/>
    <w:rsid w:val="00290DFB"/>
    <w:rsid w:val="00314798"/>
    <w:rsid w:val="00321E33"/>
    <w:rsid w:val="00331BAC"/>
    <w:rsid w:val="00334556"/>
    <w:rsid w:val="00354CB0"/>
    <w:rsid w:val="003861A8"/>
    <w:rsid w:val="003B19B3"/>
    <w:rsid w:val="003C0063"/>
    <w:rsid w:val="003C0302"/>
    <w:rsid w:val="003C08F8"/>
    <w:rsid w:val="00460685"/>
    <w:rsid w:val="00476D09"/>
    <w:rsid w:val="00496C62"/>
    <w:rsid w:val="004E1318"/>
    <w:rsid w:val="0050627B"/>
    <w:rsid w:val="00507A4F"/>
    <w:rsid w:val="00516CC7"/>
    <w:rsid w:val="00534580"/>
    <w:rsid w:val="005478E8"/>
    <w:rsid w:val="00586DED"/>
    <w:rsid w:val="005C6EE1"/>
    <w:rsid w:val="005E45A9"/>
    <w:rsid w:val="00642AF0"/>
    <w:rsid w:val="006550D4"/>
    <w:rsid w:val="00661A47"/>
    <w:rsid w:val="00670BBE"/>
    <w:rsid w:val="00687444"/>
    <w:rsid w:val="006911B4"/>
    <w:rsid w:val="006A40C1"/>
    <w:rsid w:val="0076735A"/>
    <w:rsid w:val="007B4FD0"/>
    <w:rsid w:val="00812BC4"/>
    <w:rsid w:val="00825596"/>
    <w:rsid w:val="00836CA3"/>
    <w:rsid w:val="0084150B"/>
    <w:rsid w:val="00864336"/>
    <w:rsid w:val="008738C1"/>
    <w:rsid w:val="008D66B4"/>
    <w:rsid w:val="008F4295"/>
    <w:rsid w:val="0090383E"/>
    <w:rsid w:val="009474B7"/>
    <w:rsid w:val="00960BB8"/>
    <w:rsid w:val="009670C4"/>
    <w:rsid w:val="009870EA"/>
    <w:rsid w:val="00A056C1"/>
    <w:rsid w:val="00A4357E"/>
    <w:rsid w:val="00A653AE"/>
    <w:rsid w:val="00A83E30"/>
    <w:rsid w:val="00A8405B"/>
    <w:rsid w:val="00A9403D"/>
    <w:rsid w:val="00AF70D9"/>
    <w:rsid w:val="00BA7464"/>
    <w:rsid w:val="00C312BC"/>
    <w:rsid w:val="00C946BB"/>
    <w:rsid w:val="00C95428"/>
    <w:rsid w:val="00CC3AAD"/>
    <w:rsid w:val="00D2054F"/>
    <w:rsid w:val="00D822E6"/>
    <w:rsid w:val="00DC1DF7"/>
    <w:rsid w:val="00DC2D8C"/>
    <w:rsid w:val="00DC751C"/>
    <w:rsid w:val="00DC7EC1"/>
    <w:rsid w:val="00E24513"/>
    <w:rsid w:val="00E357A0"/>
    <w:rsid w:val="00E52CDD"/>
    <w:rsid w:val="00EF7CBB"/>
    <w:rsid w:val="00F37C01"/>
    <w:rsid w:val="00F815DA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17AE-9C18-4C39-9427-54F3841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1061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cp:lastPrinted>2018-04-07T06:51:00Z</cp:lastPrinted>
  <dcterms:created xsi:type="dcterms:W3CDTF">2018-04-26T07:40:00Z</dcterms:created>
  <dcterms:modified xsi:type="dcterms:W3CDTF">2018-04-26T07:41:00Z</dcterms:modified>
</cp:coreProperties>
</file>